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CC16" w14:textId="7BB52B3F" w:rsidR="00906393" w:rsidRPr="00F74ED5" w:rsidRDefault="00151A0B" w:rsidP="00F84278">
      <w:pPr>
        <w:pStyle w:val="Subttulo"/>
        <w:jc w:val="both"/>
        <w:rPr>
          <w:color w:val="000000" w:themeColor="text1" w:themeShade="80"/>
          <w:sz w:val="24"/>
          <w:szCs w:val="24"/>
        </w:rPr>
      </w:pPr>
      <w:r>
        <w:rPr>
          <w:noProof/>
          <w:color w:val="000000" w:themeColor="text1"/>
          <w:lang w:val="en-US" w:eastAsia="en-US"/>
          <w14:ligatures w14:val="none"/>
        </w:rPr>
        <w:drawing>
          <wp:anchor distT="0" distB="0" distL="114300" distR="114300" simplePos="0" relativeHeight="251658240" behindDoc="0" locked="0" layoutInCell="1" allowOverlap="1" wp14:anchorId="228E75F8" wp14:editId="780617AE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2702945" cy="895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CARBONO-LOGO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22" cy="89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459F5" w14:textId="77777777" w:rsidR="00151A0B" w:rsidRPr="00430744" w:rsidRDefault="00151A0B" w:rsidP="00F84278">
      <w:pPr>
        <w:pStyle w:val="Subttulo"/>
        <w:jc w:val="both"/>
        <w:rPr>
          <w:color w:val="000000" w:themeColor="text1" w:themeShade="80"/>
        </w:rPr>
      </w:pPr>
    </w:p>
    <w:p w14:paraId="653722C3" w14:textId="575F640F" w:rsidR="00914821" w:rsidRPr="001D7677" w:rsidRDefault="001F0758" w:rsidP="003159A5">
      <w:pPr>
        <w:pStyle w:val="Subttulo"/>
        <w:jc w:val="left"/>
        <w:rPr>
          <w:rFonts w:ascii="Montserrat" w:hAnsi="Montserrat"/>
          <w:b/>
          <w:color w:val="39B54A"/>
          <w:sz w:val="40"/>
          <w:szCs w:val="40"/>
        </w:rPr>
      </w:pPr>
      <w:r w:rsidRPr="001D7677">
        <w:rPr>
          <w:rFonts w:ascii="Montserrat" w:hAnsi="Montserrat"/>
          <w:b/>
          <w:i w:val="0"/>
          <w:color w:val="39B54A"/>
          <w:sz w:val="40"/>
          <w:szCs w:val="40"/>
        </w:rPr>
        <w:t>FICHA RESUMEN</w:t>
      </w:r>
      <w:r w:rsidR="005D0A99" w:rsidRPr="001D7677">
        <w:rPr>
          <w:rFonts w:ascii="Montserrat" w:hAnsi="Montserrat"/>
          <w:b/>
          <w:i w:val="0"/>
          <w:color w:val="39B54A"/>
          <w:sz w:val="40"/>
          <w:szCs w:val="40"/>
        </w:rPr>
        <w:t xml:space="preserve"> DEL</w:t>
      </w:r>
      <w:r w:rsidRPr="001D7677">
        <w:rPr>
          <w:rFonts w:ascii="Montserrat" w:hAnsi="Montserrat"/>
          <w:b/>
          <w:i w:val="0"/>
          <w:color w:val="39B54A"/>
          <w:sz w:val="40"/>
          <w:szCs w:val="40"/>
        </w:rPr>
        <w:t xml:space="preserve"> DOCUMENTO </w:t>
      </w:r>
      <w:r w:rsidRPr="001D7677">
        <w:rPr>
          <w:rFonts w:ascii="Montserrat" w:hAnsi="Montserrat"/>
          <w:b/>
          <w:i w:val="0"/>
          <w:color w:val="39B54A"/>
          <w:sz w:val="40"/>
          <w:szCs w:val="40"/>
        </w:rPr>
        <w:br/>
        <w:t>DE</w:t>
      </w:r>
      <w:r w:rsidR="005D0A99" w:rsidRPr="001D7677">
        <w:rPr>
          <w:rFonts w:ascii="Montserrat" w:hAnsi="Montserrat"/>
          <w:b/>
          <w:i w:val="0"/>
          <w:color w:val="39B54A"/>
          <w:sz w:val="40"/>
          <w:szCs w:val="40"/>
        </w:rPr>
        <w:t xml:space="preserve"> DESCRIPCIÓN DEL</w:t>
      </w:r>
      <w:r w:rsidRPr="001D7677">
        <w:rPr>
          <w:rFonts w:ascii="Montserrat" w:hAnsi="Montserrat"/>
          <w:b/>
          <w:i w:val="0"/>
          <w:color w:val="39B54A"/>
          <w:sz w:val="40"/>
          <w:szCs w:val="40"/>
        </w:rPr>
        <w:t xml:space="preserve"> PROYECTO</w:t>
      </w:r>
      <w:r w:rsidR="005D0A99" w:rsidRPr="001D7677">
        <w:rPr>
          <w:rFonts w:ascii="Montserrat" w:hAnsi="Montserrat"/>
          <w:b/>
          <w:i w:val="0"/>
          <w:color w:val="39B54A"/>
          <w:sz w:val="40"/>
          <w:szCs w:val="40"/>
        </w:rPr>
        <w:t xml:space="preserve"> </w:t>
      </w:r>
      <w:bookmarkStart w:id="0" w:name="_Hlk45528714"/>
      <w:r w:rsidR="003159A5">
        <w:rPr>
          <w:rFonts w:ascii="Montserrat" w:hAnsi="Montserrat"/>
          <w:b/>
          <w:i w:val="0"/>
          <w:color w:val="39B54A"/>
          <w:sz w:val="40"/>
          <w:szCs w:val="40"/>
        </w:rPr>
        <w:t xml:space="preserve">(PDD) </w:t>
      </w:r>
      <w:bookmarkEnd w:id="0"/>
      <w:r w:rsidR="005D0A99" w:rsidRPr="003159A5">
        <w:rPr>
          <w:rFonts w:ascii="Montserrat" w:hAnsi="Montserrat"/>
          <w:b/>
          <w:i w:val="0"/>
          <w:color w:val="39B54A"/>
          <w:sz w:val="38"/>
          <w:szCs w:val="38"/>
        </w:rPr>
        <w:t>PARA PROYECTOS</w:t>
      </w:r>
      <w:r w:rsidR="003C0F4E" w:rsidRPr="003159A5">
        <w:rPr>
          <w:rFonts w:ascii="Montserrat" w:hAnsi="Montserrat"/>
          <w:b/>
          <w:i w:val="0"/>
          <w:color w:val="39B54A"/>
          <w:sz w:val="38"/>
          <w:szCs w:val="38"/>
        </w:rPr>
        <w:t xml:space="preserve"> </w:t>
      </w:r>
      <w:r w:rsidR="001D7677" w:rsidRPr="003159A5">
        <w:rPr>
          <w:rFonts w:ascii="Montserrat" w:hAnsi="Montserrat"/>
          <w:b/>
          <w:i w:val="0"/>
          <w:color w:val="39B54A"/>
          <w:sz w:val="38"/>
          <w:szCs w:val="38"/>
        </w:rPr>
        <w:t xml:space="preserve">DE </w:t>
      </w:r>
      <w:r w:rsidR="003B5569" w:rsidRPr="003159A5">
        <w:rPr>
          <w:rFonts w:ascii="Montserrat" w:hAnsi="Montserrat"/>
          <w:b/>
          <w:i w:val="0"/>
          <w:color w:val="39B54A"/>
          <w:sz w:val="38"/>
          <w:szCs w:val="38"/>
        </w:rPr>
        <w:t>Energía renovable</w:t>
      </w:r>
    </w:p>
    <w:p w14:paraId="0F3D852F" w14:textId="02FDA972" w:rsidR="00600B0B" w:rsidRDefault="00600B0B" w:rsidP="00F84278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4"/>
        <w:gridCol w:w="4622"/>
      </w:tblGrid>
      <w:tr w:rsidR="001F0758" w:rsidRPr="009045D4" w14:paraId="07A67943" w14:textId="77777777" w:rsidTr="00D3717B">
        <w:trPr>
          <w:trHeight w:val="470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B54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7E76F5" w14:textId="0B13DF4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INFORMACIÓN GENERAL DEL PROYECTO</w:t>
            </w:r>
          </w:p>
        </w:tc>
      </w:tr>
      <w:tr w:rsidR="00F84278" w:rsidRPr="009045D4" w14:paraId="497DB201" w14:textId="77777777" w:rsidTr="00385D66">
        <w:trPr>
          <w:trHeight w:val="323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6B42B" w14:textId="346C3D3F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i w:val="0"/>
                <w:iCs/>
                <w:color w:val="5C626A"/>
                <w:sz w:val="18"/>
                <w:szCs w:val="18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1. Tipo de proyecto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A8B46" w14:textId="67B7F7DD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F84278" w:rsidRPr="009045D4" w14:paraId="3312291B" w14:textId="77777777" w:rsidTr="00385D66">
        <w:trPr>
          <w:trHeight w:val="293"/>
        </w:trPr>
        <w:tc>
          <w:tcPr>
            <w:tcW w:w="24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2A555" w14:textId="7EBB25FA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i w:val="0"/>
                <w:iCs/>
                <w:color w:val="5C626A"/>
                <w:sz w:val="18"/>
                <w:szCs w:val="18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2. Nombre</w:t>
            </w:r>
          </w:p>
        </w:tc>
        <w:tc>
          <w:tcPr>
            <w:tcW w:w="25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D9DF9" w14:textId="302282D4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F84278" w:rsidRPr="009045D4" w14:paraId="4EE15990" w14:textId="77777777" w:rsidTr="00385D66">
        <w:trPr>
          <w:trHeight w:val="382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FCDDE" w14:textId="01811A80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i w:val="0"/>
                <w:iCs/>
                <w:color w:val="5C626A"/>
                <w:sz w:val="18"/>
                <w:szCs w:val="18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3. Proponente(s) </w:t>
            </w:r>
          </w:p>
          <w:p w14:paraId="0B49AE6B" w14:textId="12299056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i w:val="0"/>
                <w:iCs/>
                <w:color w:val="5C626A"/>
                <w:sz w:val="18"/>
                <w:szCs w:val="18"/>
              </w:rPr>
            </w:pP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50083" w14:textId="2FC14100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F84278" w:rsidRPr="009045D4" w14:paraId="7FD712B7" w14:textId="77777777" w:rsidTr="00385D66">
        <w:trPr>
          <w:trHeight w:val="249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DB5A9" w14:textId="6B0F9B4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i w:val="0"/>
                <w:iCs/>
                <w:color w:val="5C626A"/>
                <w:sz w:val="18"/>
                <w:szCs w:val="18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4. Ubicación 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EF91A" w14:textId="4B7D9605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F84278" w:rsidRPr="009045D4" w14:paraId="5DC62BA3" w14:textId="77777777" w:rsidTr="00385D66">
        <w:trPr>
          <w:trHeight w:val="413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43054" w14:textId="50C4EA8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i w:val="0"/>
                <w:iCs/>
                <w:color w:val="5C626A"/>
                <w:sz w:val="18"/>
                <w:szCs w:val="18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5. Fecha de inicio 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EAE01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F84278" w:rsidRPr="009045D4" w14:paraId="08DEDC20" w14:textId="77777777" w:rsidTr="00385D66">
        <w:trPr>
          <w:trHeight w:val="193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D2D1F" w14:textId="1DA4151E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i w:val="0"/>
                <w:iCs/>
                <w:color w:val="5C626A"/>
                <w:sz w:val="18"/>
                <w:szCs w:val="18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6. Duración </w:t>
            </w:r>
            <w:r w:rsidR="004E439B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de la 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actividad 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8BE06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0E73EB37" w14:textId="77777777" w:rsidTr="00385D66">
        <w:trPr>
          <w:trHeight w:val="201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7E259" w14:textId="420F9C2F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7. Descripción general 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337E3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544B1E5D" w14:textId="77777777" w:rsidTr="00385D66">
        <w:trPr>
          <w:trHeight w:val="365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35841" w14:textId="29300396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8. Metodología o lineamientos aplicados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D5CBA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3C648B97" w14:textId="77777777" w:rsidTr="00385D66">
        <w:trPr>
          <w:trHeight w:val="22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8CAF9" w14:textId="26039E10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9. 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Emisiones de GEI en línea base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F8F97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64A06440" w14:textId="77777777" w:rsidTr="00385D66">
        <w:trPr>
          <w:trHeight w:val="107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9028C" w14:textId="2DCBEA20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1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0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. </w:t>
            </w:r>
            <w:r w:rsidR="00846732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Reducción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de GEI</w:t>
            </w:r>
            <w:r w:rsidR="00846732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del proyecto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3AE3F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68AB6C33" w14:textId="77777777" w:rsidTr="00385D66">
        <w:trPr>
          <w:trHeight w:val="413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3C276" w14:textId="11B1CCCF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12.</w:t>
            </w:r>
            <w:r w:rsidR="00EE6D3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Emisión </w:t>
            </w:r>
            <w:r w:rsidR="008A6B64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por 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fugas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(si son contempladas)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80242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2174D06F" w14:textId="77777777" w:rsidTr="00385D66">
        <w:trPr>
          <w:trHeight w:val="305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F4F27" w14:textId="1F29A3DB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</w:rPr>
              <w:t>1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</w:rPr>
              <w:t>3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</w:rPr>
              <w:t xml:space="preserve">. 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Re</w:t>
            </w:r>
            <w:r w:rsidR="00846732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ducción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de emisiones </w:t>
            </w:r>
            <w:r w:rsidR="0003009F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de GEI 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netas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C6469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042CD89C" w14:textId="77777777" w:rsidTr="00385D66">
        <w:trPr>
          <w:trHeight w:val="191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4706E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1</w:t>
            </w:r>
            <w:r w:rsidR="0003009F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4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. Validación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(Fecha: Día/mes/año: 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/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/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)</w:t>
            </w:r>
          </w:p>
          <w:p w14:paraId="06984305" w14:textId="20309142" w:rsidR="0003009F" w:rsidRPr="001D7677" w:rsidRDefault="0003009F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Entidad validadora: 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FD862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09DE801C" w14:textId="77777777" w:rsidTr="00385D66">
        <w:trPr>
          <w:trHeight w:val="105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987D9C" w14:textId="77777777" w:rsidR="005060AB" w:rsidRPr="001D7677" w:rsidRDefault="005060AB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1</w:t>
            </w:r>
            <w:r w:rsidR="0003009F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5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. Verificación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(Fecha: Día/mes/año: 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/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/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)</w:t>
            </w:r>
          </w:p>
          <w:p w14:paraId="39A46BD2" w14:textId="5DAA1C55" w:rsidR="0003009F" w:rsidRPr="001D7677" w:rsidRDefault="0003009F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Entidad verificadora: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C93AB7" w14:textId="77777777" w:rsidR="005060AB" w:rsidRPr="001D7677" w:rsidRDefault="005060AB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  <w:tr w:rsidR="005060AB" w:rsidRPr="009045D4" w14:paraId="06DC72DA" w14:textId="77777777" w:rsidTr="00385D66">
        <w:trPr>
          <w:trHeight w:val="105"/>
        </w:trPr>
        <w:tc>
          <w:tcPr>
            <w:tcW w:w="2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32370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1</w:t>
            </w:r>
            <w:r w:rsidR="0003009F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6</w:t>
            </w: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. Certificación</w:t>
            </w:r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 xml:space="preserve"> (Fecha: Día/mes/año: 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/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/</w:t>
            </w:r>
            <w:proofErr w:type="spellStart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xxxx</w:t>
            </w:r>
            <w:proofErr w:type="spellEnd"/>
            <w:r w:rsidR="009B03F7"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)</w:t>
            </w:r>
          </w:p>
          <w:p w14:paraId="5BA2AD2F" w14:textId="287A0DEC" w:rsidR="0003009F" w:rsidRPr="001D7677" w:rsidRDefault="0003009F" w:rsidP="001D7677">
            <w:pPr>
              <w:spacing w:before="0"/>
              <w:jc w:val="both"/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</w:pPr>
            <w:r w:rsidRPr="001D7677">
              <w:rPr>
                <w:rFonts w:ascii="Montserrat" w:hAnsi="Montserrat"/>
                <w:b/>
                <w:bCs/>
                <w:i w:val="0"/>
                <w:iCs/>
                <w:color w:val="5C626A"/>
                <w:sz w:val="18"/>
                <w:szCs w:val="18"/>
                <w:lang w:val="es-CO"/>
              </w:rPr>
              <w:t>Entidad certificadora:</w:t>
            </w:r>
          </w:p>
        </w:tc>
        <w:tc>
          <w:tcPr>
            <w:tcW w:w="2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ACC4E" w14:textId="77777777" w:rsidR="001F0758" w:rsidRPr="001D7677" w:rsidRDefault="001F0758" w:rsidP="001D7677">
            <w:pPr>
              <w:spacing w:before="0"/>
              <w:jc w:val="both"/>
              <w:rPr>
                <w:rFonts w:ascii="Montserrat" w:hAnsi="Montserrat"/>
                <w:color w:val="5C626A"/>
                <w:sz w:val="18"/>
                <w:szCs w:val="18"/>
              </w:rPr>
            </w:pPr>
          </w:p>
        </w:tc>
      </w:tr>
    </w:tbl>
    <w:p w14:paraId="46414F84" w14:textId="585A2D10" w:rsidR="0003009F" w:rsidRDefault="003159A5" w:rsidP="00F84278">
      <w:pPr>
        <w:jc w:val="both"/>
        <w:rPr>
          <w:rFonts w:ascii="Montserrat" w:hAnsi="Montserrat"/>
          <w:b/>
          <w:bCs/>
          <w:i w:val="0"/>
          <w:caps/>
          <w:color w:val="111111"/>
          <w:sz w:val="20"/>
          <w:szCs w:val="20"/>
        </w:rPr>
      </w:pPr>
      <w:r w:rsidRPr="003159A5">
        <w:rPr>
          <w:rFonts w:ascii="Montserrat" w:hAnsi="Montserrat"/>
          <w:b/>
          <w:bCs/>
          <w:i w:val="0"/>
          <w:caps/>
          <w:noProof/>
          <w:color w:val="11111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85F9" wp14:editId="7E8CB33D">
                <wp:simplePos x="0" y="0"/>
                <wp:positionH relativeFrom="margin">
                  <wp:align>right</wp:align>
                </wp:positionH>
                <wp:positionV relativeFrom="paragraph">
                  <wp:posOffset>83318</wp:posOffset>
                </wp:positionV>
                <wp:extent cx="1146412" cy="1166884"/>
                <wp:effectExtent l="0" t="0" r="0" b="0"/>
                <wp:wrapNone/>
                <wp:docPr id="1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1166884"/>
                        </a:xfrm>
                        <a:prstGeom prst="ellipse">
                          <a:avLst/>
                        </a:prstGeom>
                        <a:solidFill>
                          <a:srgbClr val="4CBD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5D03C4" w14:textId="77777777" w:rsidR="003159A5" w:rsidRDefault="003159A5" w:rsidP="003159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885F9" id="Elipse 2" o:spid="_x0000_s1026" style="position:absolute;left:0;text-align:left;margin-left:39.05pt;margin-top:6.55pt;width:90.25pt;height:91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" fillcolor="#4cbde5" stroked="f">
                <v:textbox inset="2.53958mm,2.53958mm,2.53958mm,2.53958mm">
                  <w:txbxContent>
                    <w:p w14:paraId="215D03C4" w14:textId="77777777" w:rsidR="003159A5" w:rsidRDefault="003159A5" w:rsidP="003159A5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EB82358" w14:textId="53A5C99B" w:rsidR="001D7677" w:rsidRDefault="003159A5">
      <w:pPr>
        <w:rPr>
          <w:rFonts w:ascii="Montserrat" w:hAnsi="Montserrat"/>
          <w:b/>
          <w:bCs/>
          <w:i w:val="0"/>
          <w:caps/>
          <w:color w:val="111111"/>
          <w:sz w:val="20"/>
          <w:szCs w:val="20"/>
        </w:rPr>
      </w:pPr>
      <w:r w:rsidRPr="003159A5">
        <w:rPr>
          <w:rFonts w:ascii="Montserrat" w:hAnsi="Montserrat"/>
          <w:b/>
          <w:bCs/>
          <w:i w:val="0"/>
          <w:caps/>
          <w:noProof/>
          <w:color w:val="11111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4C963" wp14:editId="73C28A77">
                <wp:simplePos x="0" y="0"/>
                <wp:positionH relativeFrom="column">
                  <wp:posOffset>4346471</wp:posOffset>
                </wp:positionH>
                <wp:positionV relativeFrom="paragraph">
                  <wp:posOffset>43351</wp:posOffset>
                </wp:positionV>
                <wp:extent cx="1712794" cy="730155"/>
                <wp:effectExtent l="0" t="0" r="0" b="0"/>
                <wp:wrapNone/>
                <wp:docPr id="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794" cy="7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03571" w14:textId="0E1FBBAC" w:rsidR="003159A5" w:rsidRPr="003159A5" w:rsidRDefault="003159A5" w:rsidP="003159A5">
                            <w:pPr>
                              <w:jc w:val="center"/>
                              <w:textDirection w:val="btLr"/>
                              <w:rPr>
                                <w:color w:val="5C626A"/>
                                <w:sz w:val="4"/>
                                <w:szCs w:val="4"/>
                              </w:rPr>
                            </w:pPr>
                            <w:r w:rsidRPr="003159A5">
                              <w:rPr>
                                <w:rFonts w:ascii="Montserrat" w:eastAsia="Montserrat" w:hAnsi="Montserrat" w:cs="Montserrat"/>
                                <w:b/>
                                <w:color w:val="5C626A"/>
                                <w:sz w:val="24"/>
                                <w:szCs w:val="4"/>
                              </w:rPr>
                              <w:t>VERSIÓN</w:t>
                            </w:r>
                          </w:p>
                          <w:p w14:paraId="7BCEF595" w14:textId="6F8B0CE0" w:rsidR="003159A5" w:rsidRPr="003159A5" w:rsidRDefault="003159A5" w:rsidP="003159A5">
                            <w:pPr>
                              <w:jc w:val="center"/>
                              <w:textDirection w:val="btLr"/>
                              <w:rPr>
                                <w:color w:val="5C626A"/>
                                <w:sz w:val="4"/>
                                <w:szCs w:val="4"/>
                              </w:rPr>
                            </w:pPr>
                            <w:r w:rsidRPr="003159A5">
                              <w:rPr>
                                <w:rFonts w:ascii="Montserrat" w:eastAsia="Montserrat" w:hAnsi="Montserrat" w:cs="Montserrat"/>
                                <w:b/>
                                <w:color w:val="5C626A"/>
                                <w:sz w:val="24"/>
                                <w:szCs w:val="4"/>
                              </w:rPr>
                              <w:t>1.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5C626A"/>
                                <w:sz w:val="24"/>
                                <w:szCs w:val="4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C96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342.25pt;margin-top:3.4pt;width:134.8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" filled="f" stroked="f">
                <v:textbox inset="2.53958mm,2.53958mm,2.53958mm,2.53958mm">
                  <w:txbxContent>
                    <w:p w14:paraId="2FC03571" w14:textId="0E1FBBAC" w:rsidR="003159A5" w:rsidRPr="003159A5" w:rsidRDefault="003159A5" w:rsidP="003159A5">
                      <w:pPr>
                        <w:jc w:val="center"/>
                        <w:textDirection w:val="btLr"/>
                        <w:rPr>
                          <w:color w:val="5C626A"/>
                          <w:sz w:val="4"/>
                          <w:szCs w:val="4"/>
                        </w:rPr>
                      </w:pPr>
                      <w:r w:rsidRPr="003159A5">
                        <w:rPr>
                          <w:rFonts w:ascii="Montserrat" w:eastAsia="Montserrat" w:hAnsi="Montserrat" w:cs="Montserrat"/>
                          <w:b/>
                          <w:color w:val="5C626A"/>
                          <w:sz w:val="24"/>
                          <w:szCs w:val="4"/>
                        </w:rPr>
                        <w:t>VERSIÓN</w:t>
                      </w:r>
                    </w:p>
                    <w:p w14:paraId="7BCEF595" w14:textId="6F8B0CE0" w:rsidR="003159A5" w:rsidRPr="003159A5" w:rsidRDefault="003159A5" w:rsidP="003159A5">
                      <w:pPr>
                        <w:jc w:val="center"/>
                        <w:textDirection w:val="btLr"/>
                        <w:rPr>
                          <w:color w:val="5C626A"/>
                          <w:sz w:val="4"/>
                          <w:szCs w:val="4"/>
                        </w:rPr>
                      </w:pPr>
                      <w:r w:rsidRPr="003159A5">
                        <w:rPr>
                          <w:rFonts w:ascii="Montserrat" w:eastAsia="Montserrat" w:hAnsi="Montserrat" w:cs="Montserrat"/>
                          <w:b/>
                          <w:color w:val="5C626A"/>
                          <w:sz w:val="24"/>
                          <w:szCs w:val="4"/>
                        </w:rPr>
                        <w:t>1.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color w:val="5C626A"/>
                          <w:sz w:val="24"/>
                          <w:szCs w:val="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D7677">
        <w:rPr>
          <w:rFonts w:ascii="Montserrat" w:hAnsi="Montserrat"/>
          <w:b/>
          <w:bCs/>
          <w:i w:val="0"/>
          <w:caps/>
          <w:color w:val="111111"/>
          <w:sz w:val="20"/>
          <w:szCs w:val="20"/>
        </w:rPr>
        <w:br w:type="page"/>
      </w:r>
    </w:p>
    <w:p w14:paraId="3BFADC4D" w14:textId="579F8B84" w:rsidR="001F0758" w:rsidRPr="001D7677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lastRenderedPageBreak/>
        <w:t xml:space="preserve">INSTRUCCIONES </w:t>
      </w:r>
      <w:r w:rsidR="00397246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DE LLENADO:</w:t>
      </w:r>
    </w:p>
    <w:p w14:paraId="073830CD" w14:textId="540498E0" w:rsidR="00B55D41" w:rsidRPr="001D7677" w:rsidRDefault="00B55D41" w:rsidP="009B03F7">
      <w:pPr>
        <w:pStyle w:val="Prrafodelista"/>
        <w:numPr>
          <w:ilvl w:val="0"/>
          <w:numId w:val="25"/>
        </w:numPr>
        <w:ind w:left="360"/>
        <w:jc w:val="both"/>
        <w:rPr>
          <w:rFonts w:ascii="Montserrat" w:hAnsi="Montserrat"/>
          <w:color w:val="5C626A"/>
          <w:sz w:val="20"/>
          <w:szCs w:val="20"/>
        </w:rPr>
      </w:pPr>
      <w:r w:rsidRPr="001D7677">
        <w:rPr>
          <w:rFonts w:ascii="Montserrat" w:hAnsi="Montserrat"/>
          <w:color w:val="5C626A"/>
          <w:sz w:val="20"/>
          <w:szCs w:val="20"/>
        </w:rPr>
        <w:t xml:space="preserve">Corresponde al tipo de actividad que desarrollará el proyecto para </w:t>
      </w:r>
      <w:r w:rsidR="00846732" w:rsidRPr="001D7677">
        <w:rPr>
          <w:rFonts w:ascii="Montserrat" w:hAnsi="Montserrat"/>
          <w:color w:val="5C626A"/>
          <w:sz w:val="20"/>
          <w:szCs w:val="20"/>
        </w:rPr>
        <w:t>reducir</w:t>
      </w:r>
      <w:r w:rsidRPr="001D7677">
        <w:rPr>
          <w:rFonts w:ascii="Montserrat" w:hAnsi="Montserrat"/>
          <w:color w:val="5C626A"/>
          <w:sz w:val="20"/>
          <w:szCs w:val="20"/>
        </w:rPr>
        <w:t xml:space="preserve"> emisiones de Gases Efecto Invernadero (GEI)</w:t>
      </w:r>
      <w:r w:rsidR="00892479" w:rsidRPr="001D7677">
        <w:rPr>
          <w:rFonts w:ascii="Montserrat" w:hAnsi="Montserrat"/>
          <w:color w:val="5C626A"/>
          <w:sz w:val="20"/>
          <w:szCs w:val="20"/>
        </w:rPr>
        <w:t>:</w:t>
      </w:r>
      <w:r w:rsidRPr="001D7677">
        <w:rPr>
          <w:rFonts w:ascii="Montserrat" w:hAnsi="Montserrat"/>
          <w:color w:val="5C626A"/>
          <w:sz w:val="20"/>
          <w:szCs w:val="20"/>
        </w:rPr>
        <w:t xml:space="preserve"> </w:t>
      </w:r>
    </w:p>
    <w:p w14:paraId="056155FA" w14:textId="65C3EFB4" w:rsidR="009B03F7" w:rsidRPr="001D7677" w:rsidRDefault="009B03F7" w:rsidP="00892479">
      <w:pPr>
        <w:ind w:left="360"/>
        <w:jc w:val="both"/>
        <w:rPr>
          <w:rFonts w:ascii="Montserrat" w:hAnsi="Montserrat"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color w:val="5C626A"/>
          <w:sz w:val="20"/>
          <w:szCs w:val="20"/>
        </w:rPr>
        <w:t>-Energía renovable (ER):</w:t>
      </w:r>
      <w:r w:rsidRPr="001D7677">
        <w:rPr>
          <w:rFonts w:ascii="Montserrat" w:hAnsi="Montserrat"/>
          <w:color w:val="5C626A"/>
          <w:sz w:val="20"/>
          <w:szCs w:val="20"/>
          <w14:textFill>
            <w14:solidFill>
              <w14:srgbClr w14:val="5C626A">
                <w14:lumMod w14:val="50000"/>
              </w14:srgbClr>
            </w14:solidFill>
          </w14:textFill>
        </w:rPr>
        <w:t xml:space="preserve"> </w:t>
      </w:r>
      <w:r w:rsidRPr="00EE6D37">
        <w:rPr>
          <w:rFonts w:ascii="Montserrat" w:hAnsi="Montserrat"/>
          <w:color w:val="5C626A"/>
          <w:sz w:val="20"/>
          <w:szCs w:val="20"/>
        </w:rPr>
        <w:t xml:space="preserve">actividades que reducen </w:t>
      </w:r>
      <w:r w:rsidRPr="001D7677">
        <w:rPr>
          <w:rFonts w:ascii="Montserrat" w:hAnsi="Montserrat"/>
          <w:color w:val="5C626A"/>
          <w:sz w:val="20"/>
          <w:szCs w:val="20"/>
        </w:rPr>
        <w:t xml:space="preserve">las emisiones de </w:t>
      </w:r>
      <w:r w:rsidRPr="00EE6D37">
        <w:rPr>
          <w:rFonts w:ascii="Montserrat" w:hAnsi="Montserrat"/>
          <w:color w:val="5C626A"/>
          <w:sz w:val="20"/>
          <w:szCs w:val="20"/>
        </w:rPr>
        <w:t>GEI por fuentes.</w:t>
      </w:r>
      <w:r w:rsidRPr="00EE6D37">
        <w:rPr>
          <w:color w:val="5C626A"/>
        </w:rPr>
        <w:t xml:space="preserve"> </w:t>
      </w:r>
      <w:r w:rsidRPr="00EE6D37">
        <w:rPr>
          <w:rFonts w:ascii="Montserrat" w:hAnsi="Montserrat"/>
          <w:color w:val="5C626A"/>
          <w:sz w:val="20"/>
          <w:szCs w:val="20"/>
        </w:rPr>
        <w:t>Generación de energía por fuentes renovables</w:t>
      </w:r>
      <w:r w:rsidR="00EE6D37">
        <w:rPr>
          <w:rFonts w:ascii="Montserrat" w:hAnsi="Montserrat"/>
          <w:color w:val="5C626A"/>
          <w:sz w:val="20"/>
          <w:szCs w:val="20"/>
        </w:rPr>
        <w:t xml:space="preserve"> como </w:t>
      </w:r>
      <w:r w:rsidRPr="00EE6D37">
        <w:rPr>
          <w:rFonts w:ascii="Montserrat" w:hAnsi="Montserrat"/>
          <w:color w:val="5C626A"/>
          <w:sz w:val="20"/>
          <w:szCs w:val="20"/>
        </w:rPr>
        <w:t>las hidroeléctricas, fot</w:t>
      </w:r>
      <w:r w:rsidRPr="001D7677">
        <w:rPr>
          <w:rFonts w:ascii="Montserrat" w:hAnsi="Montserrat"/>
          <w:color w:val="5C626A"/>
          <w:sz w:val="20"/>
          <w:szCs w:val="20"/>
        </w:rPr>
        <w:t xml:space="preserve">ovoltaicas, eólicas, geotérmicas, oceánicas y de biomasa. Incluye acciones de cogeneración (de electricidad, calor, agua, vapor o gas). </w:t>
      </w:r>
    </w:p>
    <w:p w14:paraId="4DFD2160" w14:textId="45D38940" w:rsidR="004909FA" w:rsidRPr="001D7677" w:rsidRDefault="001F0758" w:rsidP="00F84278">
      <w:pPr>
        <w:jc w:val="both"/>
        <w:rPr>
          <w:rFonts w:ascii="Montserrat" w:hAnsi="Montserrat"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(2)</w:t>
      </w:r>
      <w:r w:rsidR="004909FA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 </w:t>
      </w:r>
      <w:r w:rsidR="004909FA" w:rsidRPr="001D7677">
        <w:rPr>
          <w:rFonts w:ascii="Montserrat" w:hAnsi="Montserrat"/>
          <w:color w:val="5C626A"/>
          <w:sz w:val="20"/>
          <w:szCs w:val="20"/>
        </w:rPr>
        <w:t>Corresponde al nombre del proyecto, otorgado por parte del proponente o responsable del mismo.</w:t>
      </w:r>
    </w:p>
    <w:p w14:paraId="284ACA0E" w14:textId="3C45DCA6" w:rsidR="004909FA" w:rsidRPr="001D7677" w:rsidRDefault="001F0758" w:rsidP="00F84278">
      <w:pPr>
        <w:jc w:val="both"/>
        <w:rPr>
          <w:rFonts w:ascii="Montserrat" w:hAnsi="Montserrat"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(3)</w:t>
      </w:r>
      <w:r w:rsidRPr="001D7677">
        <w:rPr>
          <w:rFonts w:ascii="Montserrat" w:hAnsi="Montserrat" w:cs="Arial"/>
          <w:b/>
          <w:bCs/>
          <w:color w:val="5C626A"/>
          <w:kern w:val="24"/>
          <w:sz w:val="20"/>
          <w:szCs w:val="20"/>
          <w:lang w:val="es-CO" w:eastAsia="es-ES"/>
          <w14:ligatures w14:val="none"/>
        </w:rPr>
        <w:t xml:space="preserve"> </w:t>
      </w:r>
      <w:r w:rsidR="004909FA" w:rsidRPr="001D7677">
        <w:rPr>
          <w:rFonts w:ascii="Montserrat" w:hAnsi="Montserrat"/>
          <w:color w:val="5C626A"/>
          <w:sz w:val="20"/>
          <w:szCs w:val="20"/>
        </w:rPr>
        <w:t>Corresponde al nombre de los titulares o desarrolladores del proyecto</w:t>
      </w:r>
    </w:p>
    <w:p w14:paraId="088D0BF5" w14:textId="0D797E92" w:rsidR="001F0758" w:rsidRPr="001D7677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(4) </w:t>
      </w:r>
      <w:r w:rsidR="004909FA" w:rsidRPr="001D7677">
        <w:rPr>
          <w:rFonts w:ascii="Montserrat" w:hAnsi="Montserrat"/>
          <w:color w:val="5C626A"/>
          <w:sz w:val="20"/>
          <w:szCs w:val="20"/>
        </w:rPr>
        <w:t xml:space="preserve">Corresponde al lugar específico donde se desarrolla el proyecto, precisando el </w:t>
      </w:r>
      <w:r w:rsidR="00555DBD" w:rsidRPr="001D7677">
        <w:rPr>
          <w:rFonts w:ascii="Montserrat" w:hAnsi="Montserrat"/>
          <w:color w:val="5C626A"/>
          <w:sz w:val="20"/>
          <w:szCs w:val="20"/>
        </w:rPr>
        <w:t>p</w:t>
      </w:r>
      <w:r w:rsidRPr="001D7677">
        <w:rPr>
          <w:rFonts w:ascii="Montserrat" w:hAnsi="Montserrat"/>
          <w:color w:val="5C626A"/>
          <w:sz w:val="20"/>
          <w:szCs w:val="20"/>
        </w:rPr>
        <w:t>aís, departamento</w:t>
      </w:r>
      <w:r w:rsidR="004909FA" w:rsidRPr="001D7677">
        <w:rPr>
          <w:rFonts w:ascii="Montserrat" w:hAnsi="Montserrat"/>
          <w:color w:val="5C626A"/>
          <w:sz w:val="20"/>
          <w:szCs w:val="20"/>
        </w:rPr>
        <w:t xml:space="preserve"> y</w:t>
      </w:r>
      <w:r w:rsidRPr="001D7677">
        <w:rPr>
          <w:rFonts w:ascii="Montserrat" w:hAnsi="Montserrat"/>
          <w:color w:val="5C626A"/>
          <w:sz w:val="20"/>
          <w:szCs w:val="20"/>
        </w:rPr>
        <w:t xml:space="preserve"> municipio</w:t>
      </w:r>
      <w:r w:rsidR="004909FA" w:rsidRPr="001D7677">
        <w:rPr>
          <w:rFonts w:ascii="Montserrat" w:hAnsi="Montserrat"/>
          <w:color w:val="5C626A"/>
          <w:sz w:val="20"/>
          <w:szCs w:val="20"/>
        </w:rPr>
        <w:t xml:space="preserve"> donde se localiza.</w:t>
      </w:r>
    </w:p>
    <w:p w14:paraId="10143228" w14:textId="086B7D8C" w:rsidR="001F0758" w:rsidRPr="001D7677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5C626A"/>
          <w:sz w:val="20"/>
          <w:szCs w:val="20"/>
          <w14:textFill>
            <w14:solidFill>
              <w14:srgbClr w14:val="5C626A">
                <w14:lumMod w14:val="50000"/>
              </w14:srgbClr>
            </w14:solidFill>
          </w14:textFill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(5) </w:t>
      </w:r>
      <w:r w:rsidR="004909FA" w:rsidRPr="001D7677">
        <w:rPr>
          <w:rFonts w:ascii="Montserrat" w:hAnsi="Montserrat"/>
          <w:iCs/>
          <w:color w:val="5C626A"/>
          <w:sz w:val="20"/>
          <w:szCs w:val="20"/>
        </w:rPr>
        <w:t xml:space="preserve">Corresponde a la fecha 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>(</w:t>
      </w:r>
      <w:r w:rsidR="00D245AB">
        <w:rPr>
          <w:rFonts w:ascii="Montserrat" w:hAnsi="Montserrat"/>
          <w:iCs/>
          <w:color w:val="5C626A"/>
          <w:sz w:val="20"/>
          <w:szCs w:val="20"/>
        </w:rPr>
        <w:t>d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>ía/mes/año</w:t>
      </w:r>
      <w:r w:rsidR="00892479" w:rsidRPr="001D7677">
        <w:rPr>
          <w:rFonts w:ascii="Montserrat" w:hAnsi="Montserrat"/>
          <w:iCs/>
          <w:color w:val="5C626A"/>
          <w:sz w:val="20"/>
          <w:szCs w:val="20"/>
        </w:rPr>
        <w:t xml:space="preserve">: 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xxxx</w:t>
      </w:r>
      <w:proofErr w:type="spellEnd"/>
      <w:r w:rsidR="00555DBD" w:rsidRPr="001D7677">
        <w:rPr>
          <w:rFonts w:ascii="Montserrat" w:hAnsi="Montserrat"/>
          <w:iCs/>
          <w:color w:val="5C626A"/>
          <w:sz w:val="20"/>
          <w:szCs w:val="20"/>
        </w:rPr>
        <w:t xml:space="preserve">) </w:t>
      </w:r>
      <w:r w:rsidR="004909FA" w:rsidRPr="001D7677">
        <w:rPr>
          <w:rFonts w:ascii="Montserrat" w:hAnsi="Montserrat"/>
          <w:iCs/>
          <w:color w:val="5C626A"/>
          <w:sz w:val="20"/>
          <w:szCs w:val="20"/>
        </w:rPr>
        <w:t>en que se implementan las actividades del proyecto que conducen a la</w:t>
      </w:r>
      <w:r w:rsidR="00892479" w:rsidRPr="001D7677">
        <w:rPr>
          <w:rFonts w:ascii="Montserrat" w:hAnsi="Montserrat"/>
          <w:iCs/>
          <w:color w:val="5C626A"/>
          <w:sz w:val="20"/>
          <w:szCs w:val="20"/>
        </w:rPr>
        <w:t xml:space="preserve"> </w:t>
      </w:r>
      <w:r w:rsidR="00846732" w:rsidRPr="001D7677">
        <w:rPr>
          <w:rFonts w:ascii="Montserrat" w:hAnsi="Montserrat"/>
          <w:iCs/>
          <w:color w:val="5C626A"/>
          <w:sz w:val="20"/>
          <w:szCs w:val="20"/>
        </w:rPr>
        <w:t>reducción</w:t>
      </w:r>
      <w:r w:rsidR="004909FA" w:rsidRPr="001D7677">
        <w:rPr>
          <w:rFonts w:ascii="Montserrat" w:hAnsi="Montserrat"/>
          <w:iCs/>
          <w:color w:val="5C626A"/>
          <w:sz w:val="20"/>
          <w:szCs w:val="20"/>
        </w:rPr>
        <w:t xml:space="preserve"> de emisiones de GEI. </w:t>
      </w:r>
    </w:p>
    <w:p w14:paraId="1C0360B7" w14:textId="317BE88B" w:rsidR="004909FA" w:rsidRPr="001D7677" w:rsidRDefault="001F0758" w:rsidP="00F84278">
      <w:pPr>
        <w:jc w:val="both"/>
        <w:rPr>
          <w:rFonts w:ascii="Montserrat" w:hAnsi="Montserrat"/>
          <w:i w:val="0"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(6)</w:t>
      </w:r>
      <w:r w:rsidR="004909FA" w:rsidRPr="001D7677">
        <w:rPr>
          <w:rFonts w:ascii="Montserrat" w:hAnsi="Montserrat"/>
          <w:iCs/>
          <w:color w:val="5C626A"/>
          <w:sz w:val="20"/>
          <w:szCs w:val="20"/>
        </w:rPr>
        <w:t xml:space="preserve"> Corresponde al </w:t>
      </w:r>
      <w:r w:rsidR="004909FA" w:rsidRPr="001D7677">
        <w:rPr>
          <w:rFonts w:ascii="Montserrat" w:hAnsi="Montserrat"/>
          <w:i w:val="0"/>
          <w:color w:val="5C626A"/>
          <w:sz w:val="20"/>
          <w:szCs w:val="20"/>
        </w:rPr>
        <w:t xml:space="preserve">período de tiempo </w:t>
      </w:r>
      <w:r w:rsidR="00555DBD" w:rsidRPr="001D7677">
        <w:rPr>
          <w:rFonts w:ascii="Montserrat" w:hAnsi="Montserrat"/>
          <w:i w:val="0"/>
          <w:color w:val="5C626A"/>
          <w:sz w:val="20"/>
          <w:szCs w:val="20"/>
        </w:rPr>
        <w:t>(</w:t>
      </w:r>
      <w:r w:rsidR="00D245AB">
        <w:rPr>
          <w:rFonts w:ascii="Montserrat" w:hAnsi="Montserrat"/>
          <w:iCs/>
          <w:color w:val="5C626A"/>
          <w:sz w:val="20"/>
          <w:szCs w:val="20"/>
        </w:rPr>
        <w:t>d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 xml:space="preserve">ía/mes/año a </w:t>
      </w:r>
      <w:r w:rsidR="00EE6D37">
        <w:rPr>
          <w:rFonts w:ascii="Montserrat" w:hAnsi="Montserrat"/>
          <w:iCs/>
          <w:color w:val="5C626A"/>
          <w:sz w:val="20"/>
          <w:szCs w:val="20"/>
        </w:rPr>
        <w:t>d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>ía/mes/año</w:t>
      </w:r>
      <w:r w:rsidR="00892479" w:rsidRPr="001D7677">
        <w:rPr>
          <w:rFonts w:ascii="Montserrat" w:hAnsi="Montserrat"/>
          <w:iCs/>
          <w:color w:val="5C626A"/>
          <w:sz w:val="20"/>
          <w:szCs w:val="20"/>
        </w:rPr>
        <w:t xml:space="preserve">: 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xxxx</w:t>
      </w:r>
      <w:proofErr w:type="spellEnd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 xml:space="preserve"> -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892479" w:rsidRPr="001D7677">
        <w:rPr>
          <w:rFonts w:ascii="Montserrat" w:hAnsi="Montserrat"/>
          <w:iCs/>
          <w:color w:val="5C626A"/>
          <w:sz w:val="20"/>
          <w:szCs w:val="20"/>
        </w:rPr>
        <w:t>xxxx</w:t>
      </w:r>
      <w:proofErr w:type="spellEnd"/>
      <w:r w:rsidR="00555DBD" w:rsidRPr="001D7677">
        <w:rPr>
          <w:rFonts w:ascii="Montserrat" w:hAnsi="Montserrat"/>
          <w:i w:val="0"/>
          <w:color w:val="5C626A"/>
          <w:sz w:val="20"/>
          <w:szCs w:val="20"/>
        </w:rPr>
        <w:t xml:space="preserve">) </w:t>
      </w:r>
      <w:r w:rsidR="004909FA" w:rsidRPr="001D7677">
        <w:rPr>
          <w:rFonts w:ascii="Montserrat" w:hAnsi="Montserrat"/>
          <w:i w:val="0"/>
          <w:color w:val="5C626A"/>
          <w:sz w:val="20"/>
          <w:szCs w:val="20"/>
        </w:rPr>
        <w:t>durante el cual se implementan las actividades del proyecto.</w:t>
      </w:r>
    </w:p>
    <w:p w14:paraId="277C379F" w14:textId="3B7B4741" w:rsidR="001F0758" w:rsidRPr="001D7677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5C626A"/>
          <w:sz w:val="20"/>
          <w:szCs w:val="20"/>
          <w14:textFill>
            <w14:solidFill>
              <w14:srgbClr w14:val="5C626A">
                <w14:lumMod w14:val="50000"/>
              </w14:srgbClr>
            </w14:solidFill>
          </w14:textFill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(7)</w:t>
      </w:r>
      <w:r w:rsidR="006B224C" w:rsidRPr="001D7677">
        <w:rPr>
          <w:rFonts w:ascii="Montserrat" w:hAnsi="Montserrat"/>
          <w:i w:val="0"/>
          <w:color w:val="5C626A"/>
          <w:sz w:val="20"/>
          <w:szCs w:val="20"/>
        </w:rPr>
        <w:t xml:space="preserve"> </w:t>
      </w:r>
      <w:r w:rsidR="005060AB" w:rsidRPr="00EE6D37">
        <w:rPr>
          <w:rFonts w:ascii="Montserrat" w:hAnsi="Montserrat"/>
          <w:iCs/>
          <w:color w:val="5C626A"/>
          <w:sz w:val="20"/>
          <w:szCs w:val="20"/>
        </w:rPr>
        <w:t>En este espacio s</w:t>
      </w:r>
      <w:r w:rsidR="006B224C" w:rsidRPr="00EE6D37">
        <w:rPr>
          <w:rFonts w:ascii="Montserrat" w:hAnsi="Montserrat"/>
          <w:iCs/>
          <w:color w:val="5C626A"/>
          <w:sz w:val="20"/>
          <w:szCs w:val="20"/>
        </w:rPr>
        <w:t xml:space="preserve">e debe realizar </w:t>
      </w:r>
      <w:r w:rsidR="00545AAB">
        <w:rPr>
          <w:rFonts w:ascii="Montserrat" w:hAnsi="Montserrat"/>
          <w:iCs/>
          <w:color w:val="5C626A"/>
          <w:sz w:val="20"/>
          <w:szCs w:val="20"/>
        </w:rPr>
        <w:t>un</w:t>
      </w:r>
      <w:r w:rsidR="006B224C" w:rsidRPr="00EE6D37">
        <w:rPr>
          <w:rFonts w:ascii="Montserrat" w:hAnsi="Montserrat"/>
          <w:iCs/>
          <w:color w:val="5C626A"/>
          <w:sz w:val="20"/>
          <w:szCs w:val="20"/>
        </w:rPr>
        <w:t xml:space="preserve"> resumen del proyecto entre 300 </w:t>
      </w:r>
      <w:r w:rsidR="00F3103A">
        <w:rPr>
          <w:rFonts w:ascii="Montserrat" w:hAnsi="Montserrat"/>
          <w:iCs/>
          <w:color w:val="5C626A"/>
          <w:sz w:val="20"/>
          <w:szCs w:val="20"/>
        </w:rPr>
        <w:t xml:space="preserve">-500 </w:t>
      </w:r>
      <w:r w:rsidR="006B224C" w:rsidRPr="00EE6D37">
        <w:rPr>
          <w:rFonts w:ascii="Montserrat" w:hAnsi="Montserrat"/>
          <w:iCs/>
          <w:color w:val="5C626A"/>
          <w:sz w:val="20"/>
          <w:szCs w:val="20"/>
        </w:rPr>
        <w:t>palabras</w:t>
      </w:r>
      <w:r w:rsidR="006B224C" w:rsidRPr="001D7677">
        <w:rPr>
          <w:rFonts w:ascii="Montserrat" w:hAnsi="Montserrat"/>
          <w:iCs/>
          <w:color w:val="5C626A"/>
          <w:sz w:val="20"/>
          <w:szCs w:val="20"/>
        </w:rPr>
        <w:t xml:space="preserve">. </w:t>
      </w:r>
    </w:p>
    <w:p w14:paraId="3273F1AD" w14:textId="6E9B4FE9" w:rsidR="006B224C" w:rsidRPr="001D7677" w:rsidRDefault="001F0758" w:rsidP="00F84278">
      <w:pPr>
        <w:jc w:val="both"/>
        <w:rPr>
          <w:rFonts w:ascii="Montserrat" w:hAnsi="Montserrat"/>
          <w:i w:val="0"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(8)</w:t>
      </w:r>
      <w:r w:rsidR="006B224C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 </w:t>
      </w:r>
      <w:r w:rsidR="00555DBD" w:rsidRPr="00EE6D37">
        <w:rPr>
          <w:rFonts w:ascii="Montserrat" w:hAnsi="Montserrat"/>
          <w:iCs/>
          <w:color w:val="5C626A"/>
          <w:sz w:val="20"/>
          <w:szCs w:val="20"/>
        </w:rPr>
        <w:t xml:space="preserve">En este espacio </w:t>
      </w:r>
      <w:r w:rsidR="006B224C" w:rsidRPr="001D7677">
        <w:rPr>
          <w:rFonts w:ascii="Montserrat" w:hAnsi="Montserrat"/>
          <w:iCs/>
          <w:color w:val="5C626A"/>
          <w:sz w:val="20"/>
          <w:szCs w:val="20"/>
        </w:rPr>
        <w:t>se debe mencionar la metodología utilizada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>,</w:t>
      </w:r>
      <w:r w:rsidR="006B224C" w:rsidRPr="001D7677">
        <w:rPr>
          <w:rFonts w:ascii="Montserrat" w:hAnsi="Montserrat"/>
          <w:iCs/>
          <w:color w:val="5C626A"/>
          <w:sz w:val="20"/>
          <w:szCs w:val="20"/>
        </w:rPr>
        <w:t xml:space="preserve"> en todo caso aprobada bajo el mercado de carbono regulado o voluntario.</w:t>
      </w:r>
      <w:r w:rsidR="006B224C" w:rsidRPr="001D7677">
        <w:rPr>
          <w:rFonts w:ascii="Montserrat" w:hAnsi="Montserrat"/>
          <w:i w:val="0"/>
          <w:color w:val="5C626A"/>
          <w:sz w:val="20"/>
          <w:szCs w:val="20"/>
        </w:rPr>
        <w:t xml:space="preserve"> </w:t>
      </w:r>
    </w:p>
    <w:p w14:paraId="76EA02CC" w14:textId="55BB6EFC" w:rsidR="00E52340" w:rsidRPr="001D7677" w:rsidRDefault="001F0758" w:rsidP="00E52340">
      <w:pPr>
        <w:jc w:val="both"/>
        <w:rPr>
          <w:rFonts w:ascii="Montserrat" w:hAnsi="Montserrat"/>
          <w:iCs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(9)</w:t>
      </w:r>
      <w:r w:rsidR="006B224C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 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Corresponde al valor de la estimación de la cantidad de GEI </w:t>
      </w:r>
      <w:r w:rsidR="009D5589" w:rsidRPr="001D7677">
        <w:rPr>
          <w:rFonts w:ascii="Montserrat" w:hAnsi="Montserrat"/>
          <w:iCs/>
          <w:color w:val="5C626A"/>
          <w:sz w:val="20"/>
          <w:szCs w:val="20"/>
        </w:rPr>
        <w:t>emitidos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 en un área determinada</w:t>
      </w:r>
      <w:r w:rsidR="009D5589" w:rsidRPr="001D7677">
        <w:rPr>
          <w:rFonts w:ascii="Montserrat" w:hAnsi="Montserrat"/>
          <w:iCs/>
          <w:color w:val="5C626A"/>
          <w:sz w:val="20"/>
          <w:szCs w:val="20"/>
        </w:rPr>
        <w:t xml:space="preserve"> previo al desarrollo de las actividades del proyecto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, dato presentado en </w:t>
      </w:r>
      <w:r w:rsidR="00892479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t</w:t>
      </w:r>
      <w:r w:rsidR="00BA67E8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CO</w:t>
      </w:r>
      <w:r w:rsidR="00BA67E8" w:rsidRPr="001D7677">
        <w:rPr>
          <w:rFonts w:ascii="Montserrat" w:hAnsi="Montserrat"/>
          <w:iCs/>
          <w:color w:val="5C626A"/>
          <w:sz w:val="20"/>
          <w:szCs w:val="20"/>
          <w:vertAlign w:val="subscript"/>
          <w:lang w:val="es-CO"/>
        </w:rPr>
        <w:t>2</w:t>
      </w:r>
      <w:r w:rsidR="00BA67E8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e.</w:t>
      </w:r>
      <w:r w:rsidR="00E52340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 xml:space="preserve"> </w:t>
      </w:r>
      <w:r w:rsidR="00E52340" w:rsidRPr="001D7677">
        <w:rPr>
          <w:rFonts w:ascii="Montserrat" w:hAnsi="Montserrat"/>
          <w:iCs/>
          <w:color w:val="5C626A"/>
          <w:sz w:val="20"/>
          <w:szCs w:val="20"/>
        </w:rPr>
        <w:t xml:space="preserve">Ejemplos de fuentes de emisión en línea base: </w:t>
      </w:r>
    </w:p>
    <w:p w14:paraId="129D9929" w14:textId="5D95F2E1" w:rsidR="00120707" w:rsidRPr="001D7677" w:rsidRDefault="00120707" w:rsidP="00120707">
      <w:pPr>
        <w:pStyle w:val="Prrafodelista"/>
        <w:numPr>
          <w:ilvl w:val="0"/>
          <w:numId w:val="28"/>
        </w:numPr>
        <w:jc w:val="both"/>
        <w:rPr>
          <w:rFonts w:ascii="Montserrat" w:hAnsi="Montserrat"/>
          <w:iCs/>
          <w:color w:val="5C626A"/>
          <w:sz w:val="20"/>
          <w:szCs w:val="20"/>
        </w:rPr>
      </w:pPr>
      <w:r w:rsidRPr="001D7677">
        <w:rPr>
          <w:rFonts w:ascii="Montserrat" w:hAnsi="Montserrat"/>
          <w:iCs/>
          <w:color w:val="5C626A"/>
          <w:sz w:val="20"/>
          <w:szCs w:val="20"/>
          <w14:textFill>
            <w14:solidFill>
              <w14:srgbClr w14:val="5C626A">
                <w14:lumMod w14:val="50000"/>
              </w14:srgbClr>
            </w14:solidFill>
          </w14:textFill>
        </w:rPr>
        <w:t>S</w:t>
      </w:r>
      <w:r w:rsidRPr="001D7677">
        <w:rPr>
          <w:rFonts w:ascii="Montserrat" w:hAnsi="Montserrat"/>
          <w:iCs/>
          <w:color w:val="5C626A"/>
          <w:sz w:val="20"/>
          <w:szCs w:val="20"/>
        </w:rPr>
        <w:t>e deben considerar las emisiones de CO</w:t>
      </w:r>
      <w:r w:rsidRPr="001D7677">
        <w:rPr>
          <w:rFonts w:ascii="Montserrat" w:hAnsi="Montserrat"/>
          <w:iCs/>
          <w:color w:val="5C626A"/>
          <w:sz w:val="20"/>
          <w:szCs w:val="20"/>
          <w:vertAlign w:val="subscript"/>
        </w:rPr>
        <w:t>2</w:t>
      </w:r>
      <w:r w:rsidRPr="001D7677">
        <w:rPr>
          <w:rFonts w:ascii="Montserrat" w:hAnsi="Montserrat"/>
          <w:iCs/>
          <w:color w:val="5C626A"/>
          <w:sz w:val="20"/>
          <w:szCs w:val="20"/>
        </w:rPr>
        <w:t xml:space="preserve"> debidas al uso de combustibles fósiles o debidas a la generación de electricidad o calor (vapor o no vapor), o en cogeneración cuando corresponda. También se deben considerar las emisiones de CH</w:t>
      </w:r>
      <w:r w:rsidRPr="001D7677">
        <w:rPr>
          <w:rFonts w:ascii="Montserrat" w:hAnsi="Montserrat"/>
          <w:iCs/>
          <w:color w:val="5C626A"/>
          <w:sz w:val="20"/>
          <w:szCs w:val="20"/>
          <w:vertAlign w:val="subscript"/>
        </w:rPr>
        <w:t>4</w:t>
      </w:r>
      <w:r w:rsidRPr="001D7677">
        <w:rPr>
          <w:rFonts w:ascii="Montserrat" w:hAnsi="Montserrat"/>
          <w:iCs/>
          <w:color w:val="5C626A"/>
          <w:sz w:val="20"/>
          <w:szCs w:val="20"/>
        </w:rPr>
        <w:t xml:space="preserve"> por quema o descomposición descontrolada de residuos excedentes de biomasa cuando aplique.</w:t>
      </w:r>
    </w:p>
    <w:p w14:paraId="0113974F" w14:textId="0B34AA61" w:rsidR="00E52340" w:rsidRPr="001D7677" w:rsidRDefault="001F0758" w:rsidP="00E52340">
      <w:pPr>
        <w:jc w:val="both"/>
        <w:rPr>
          <w:rFonts w:ascii="Montserrat" w:hAnsi="Montserrat"/>
          <w:iCs/>
          <w:color w:val="5C626A"/>
          <w:sz w:val="20"/>
          <w:szCs w:val="20"/>
          <w14:textFill>
            <w14:solidFill>
              <w14:srgbClr w14:val="5C626A">
                <w14:lumMod w14:val="50000"/>
              </w14:srgbClr>
            </w14:solidFill>
          </w14:textFill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(1</w:t>
      </w:r>
      <w:r w:rsidR="00120707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0</w:t>
      </w: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)</w:t>
      </w:r>
      <w:r w:rsidR="00BA67E8" w:rsidRPr="001D7677">
        <w:rPr>
          <w:rFonts w:ascii="Montserrat" w:hAnsi="Montserrat"/>
          <w:color w:val="5C626A"/>
          <w:sz w:val="20"/>
          <w:szCs w:val="20"/>
        </w:rPr>
        <w:t xml:space="preserve"> 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>Corresponde al valor de la estimación de la cantidad de GEI</w:t>
      </w:r>
      <w:r w:rsidR="00120707" w:rsidRPr="001D7677">
        <w:rPr>
          <w:rFonts w:ascii="Montserrat" w:hAnsi="Montserrat"/>
          <w:iCs/>
          <w:color w:val="5C626A"/>
          <w:sz w:val="20"/>
          <w:szCs w:val="20"/>
        </w:rPr>
        <w:t xml:space="preserve"> reducidos </w:t>
      </w:r>
      <w:r w:rsidR="00E52340" w:rsidRPr="001D7677">
        <w:rPr>
          <w:rFonts w:ascii="Montserrat" w:hAnsi="Montserrat"/>
          <w:iCs/>
          <w:color w:val="5C626A"/>
          <w:sz w:val="20"/>
          <w:szCs w:val="20"/>
        </w:rPr>
        <w:t xml:space="preserve">por fuentes 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en un área determinada por actividades del proyecto, dato presentado en 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t</w:t>
      </w:r>
      <w:r w:rsidR="00120707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C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O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vertAlign w:val="subscript"/>
          <w:lang w:val="es-CO"/>
        </w:rPr>
        <w:t>2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e.</w:t>
      </w:r>
      <w:r w:rsidR="00E52340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 xml:space="preserve"> </w:t>
      </w:r>
      <w:r w:rsidR="00E52340" w:rsidRPr="001D7677">
        <w:rPr>
          <w:rFonts w:ascii="Montserrat" w:hAnsi="Montserrat"/>
          <w:iCs/>
          <w:color w:val="5C626A"/>
          <w:sz w:val="20"/>
          <w:szCs w:val="20"/>
        </w:rPr>
        <w:t>Ejemplos de fuentes de emisión del proyecto</w:t>
      </w:r>
      <w:r w:rsidR="00E52340" w:rsidRPr="001D7677">
        <w:rPr>
          <w:rFonts w:ascii="Montserrat" w:hAnsi="Montserrat"/>
          <w:iCs/>
          <w:color w:val="5C626A"/>
          <w:sz w:val="20"/>
          <w:szCs w:val="20"/>
          <w14:textFill>
            <w14:solidFill>
              <w14:srgbClr w14:val="5C626A">
                <w14:lumMod w14:val="50000"/>
              </w14:srgbClr>
            </w14:solidFill>
          </w14:textFill>
        </w:rPr>
        <w:t xml:space="preserve">: </w:t>
      </w:r>
    </w:p>
    <w:p w14:paraId="352DF9FC" w14:textId="77777777" w:rsidR="00120707" w:rsidRPr="001D7677" w:rsidRDefault="00120707" w:rsidP="00120707">
      <w:pPr>
        <w:pStyle w:val="Prrafodelista"/>
        <w:numPr>
          <w:ilvl w:val="0"/>
          <w:numId w:val="27"/>
        </w:numPr>
        <w:jc w:val="both"/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</w:pP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>En proyectos geotérmicos: Emisiones fugitivas de CO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y CH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4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de gases no condensables contenidos en vapor geotérmico y emisiones CO</w:t>
      </w:r>
      <w:r w:rsidRPr="00EE6D3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por el uso de combustibles fósiles. </w:t>
      </w:r>
    </w:p>
    <w:p w14:paraId="3FDC12D6" w14:textId="77777777" w:rsidR="00120707" w:rsidRPr="001D7677" w:rsidRDefault="00120707" w:rsidP="00120707">
      <w:pPr>
        <w:pStyle w:val="Prrafodelista"/>
        <w:numPr>
          <w:ilvl w:val="0"/>
          <w:numId w:val="27"/>
        </w:numPr>
        <w:jc w:val="both"/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</w:pP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>En nuevos proyectos hidroeléctricos con embalse, se deben considerar las emisiones de CO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debidas a preparación del sitio o el área del embalse. </w:t>
      </w:r>
    </w:p>
    <w:p w14:paraId="78CB70DC" w14:textId="77777777" w:rsidR="00120707" w:rsidRPr="001D7677" w:rsidRDefault="00120707" w:rsidP="00120707">
      <w:pPr>
        <w:pStyle w:val="Prrafodelista"/>
        <w:numPr>
          <w:ilvl w:val="0"/>
          <w:numId w:val="27"/>
        </w:numPr>
        <w:jc w:val="both"/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</w:pP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>En proyectos hidroeléctricos con embalse ya establecidos, se deben considerar las emisiones de CH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4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por disposición de residuos sólidos o líquidos. </w:t>
      </w:r>
    </w:p>
    <w:p w14:paraId="2FB58EF3" w14:textId="77777777" w:rsidR="00120707" w:rsidRPr="001D7677" w:rsidRDefault="00120707" w:rsidP="00120707">
      <w:pPr>
        <w:pStyle w:val="Prrafodelista"/>
        <w:numPr>
          <w:ilvl w:val="0"/>
          <w:numId w:val="27"/>
        </w:numPr>
        <w:jc w:val="both"/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</w:pP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>En proyectos solares: Emisiones de CO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por el uso de combustible fósil en operaciones complementarias y en los procesos de producción solar. </w:t>
      </w:r>
    </w:p>
    <w:p w14:paraId="6339D0D3" w14:textId="77777777" w:rsidR="00120707" w:rsidRPr="001D7677" w:rsidRDefault="00120707" w:rsidP="00120707">
      <w:pPr>
        <w:pStyle w:val="Prrafodelista"/>
        <w:numPr>
          <w:ilvl w:val="0"/>
          <w:numId w:val="27"/>
        </w:numPr>
        <w:jc w:val="both"/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</w:pP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>En proyectos de biomasa: Emisiones de CO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>, CH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4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y N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O debidas al cultivo de tierras para producir materia prima. </w:t>
      </w:r>
    </w:p>
    <w:p w14:paraId="3C0D129B" w14:textId="77777777" w:rsidR="00120707" w:rsidRPr="001D7677" w:rsidRDefault="00120707" w:rsidP="00120707">
      <w:pPr>
        <w:pStyle w:val="Prrafodelista"/>
        <w:numPr>
          <w:ilvl w:val="0"/>
          <w:numId w:val="27"/>
        </w:numPr>
        <w:jc w:val="both"/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</w:pP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>En proyectos de cogeneración: emisiones de CO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Pr="001D7677">
        <w:rPr>
          <w:rFonts w:ascii="Montserrat" w:eastAsia="Times New Roman" w:hAnsi="Montserrat" w:cs="Calibri"/>
          <w:iCs/>
          <w:color w:val="5C626A"/>
          <w:kern w:val="0"/>
          <w:sz w:val="20"/>
          <w:szCs w:val="20"/>
          <w:lang w:eastAsia="es-ES"/>
          <w14:ligatures w14:val="none"/>
        </w:rPr>
        <w:t xml:space="preserve"> por consumo de combustible fósil para elementos del proceso, generación de energía (electricidad y calor) en el sitio y por las instalaciones de cogeneración.</w:t>
      </w:r>
    </w:p>
    <w:p w14:paraId="52B72549" w14:textId="58ADB163" w:rsidR="00892479" w:rsidRPr="001D7677" w:rsidRDefault="001F0758" w:rsidP="00892479">
      <w:pPr>
        <w:jc w:val="both"/>
        <w:rPr>
          <w:rFonts w:ascii="Montserrat" w:eastAsia="Times New Roman" w:hAnsi="Montserrat" w:cs="Calibri"/>
          <w:i w:val="0"/>
          <w:color w:val="5C626A"/>
          <w:kern w:val="0"/>
          <w:sz w:val="20"/>
          <w:szCs w:val="20"/>
          <w:lang w:eastAsia="es-ES"/>
          <w14:ligatures w14:val="none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(12)</w:t>
      </w:r>
      <w:r w:rsidR="00BA67E8" w:rsidRPr="001D7677">
        <w:rPr>
          <w:rFonts w:ascii="Montserrat" w:hAnsi="Montserrat"/>
          <w:b/>
          <w:bCs/>
          <w:i w:val="0"/>
          <w:color w:val="5C626A"/>
          <w:sz w:val="20"/>
          <w:szCs w:val="20"/>
        </w:rPr>
        <w:t xml:space="preserve"> 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Corresponde al valor de la estimación de la cantidad de GEI emitidos en un área determinada fuera del 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>área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 del proyecto como resultado de las actividades del proyecto, dato presentado en </w:t>
      </w:r>
      <w:r w:rsidR="00BA67E8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t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CO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vertAlign w:val="subscript"/>
          <w:lang w:val="es-CO"/>
        </w:rPr>
        <w:t>2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e</w:t>
      </w:r>
      <w:r w:rsidR="00BA67E8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.</w:t>
      </w:r>
      <w:r w:rsidR="001D7677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 xml:space="preserve"> Es importante mencionar que, aunque en </w:t>
      </w:r>
      <w:r w:rsidR="00892479" w:rsidRPr="001D7677">
        <w:rPr>
          <w:rFonts w:ascii="Montserrat" w:eastAsia="Times New Roman" w:hAnsi="Montserrat" w:cs="Calibri"/>
          <w:i w:val="0"/>
          <w:color w:val="5C626A"/>
          <w:kern w:val="0"/>
          <w:sz w:val="20"/>
          <w:szCs w:val="20"/>
          <w:lang w:eastAsia="es-ES"/>
          <w14:ligatures w14:val="none"/>
        </w:rPr>
        <w:t xml:space="preserve">este tipo de proyecto no se esperan fuentes significativas </w:t>
      </w:r>
      <w:r w:rsidR="00EE6D37">
        <w:rPr>
          <w:rFonts w:ascii="Montserrat" w:eastAsia="Times New Roman" w:hAnsi="Montserrat" w:cs="Calibri"/>
          <w:i w:val="0"/>
          <w:color w:val="5C626A"/>
          <w:kern w:val="0"/>
          <w:sz w:val="20"/>
          <w:szCs w:val="20"/>
          <w:lang w:eastAsia="es-ES"/>
          <w14:ligatures w14:val="none"/>
        </w:rPr>
        <w:t xml:space="preserve">debidas a </w:t>
      </w:r>
      <w:r w:rsidR="00892479" w:rsidRPr="001D7677">
        <w:rPr>
          <w:rFonts w:ascii="Montserrat" w:eastAsia="Times New Roman" w:hAnsi="Montserrat" w:cs="Calibri"/>
          <w:i w:val="0"/>
          <w:color w:val="5C626A"/>
          <w:kern w:val="0"/>
          <w:sz w:val="20"/>
          <w:szCs w:val="20"/>
          <w:lang w:eastAsia="es-ES"/>
          <w14:ligatures w14:val="none"/>
        </w:rPr>
        <w:t>fugas; se deben contemplar las diferentes actividades que las pudieran generar. Para proyectos de biomasa, se deben tener en cuenta las emisiones de CO</w:t>
      </w:r>
      <w:r w:rsidR="00892479" w:rsidRPr="001D7677">
        <w:rPr>
          <w:rFonts w:ascii="Montserrat" w:eastAsia="Times New Roman" w:hAnsi="Montserrat" w:cs="Calibri"/>
          <w:i w:val="0"/>
          <w:color w:val="5C626A"/>
          <w:kern w:val="0"/>
          <w:sz w:val="20"/>
          <w:szCs w:val="20"/>
          <w:vertAlign w:val="subscript"/>
          <w:lang w:eastAsia="es-ES"/>
          <w14:ligatures w14:val="none"/>
        </w:rPr>
        <w:t>2</w:t>
      </w:r>
      <w:r w:rsidR="00892479" w:rsidRPr="001D7677">
        <w:rPr>
          <w:rFonts w:ascii="Montserrat" w:eastAsia="Times New Roman" w:hAnsi="Montserrat" w:cs="Calibri"/>
          <w:i w:val="0"/>
          <w:color w:val="5C626A"/>
          <w:kern w:val="0"/>
          <w:sz w:val="20"/>
          <w:szCs w:val="20"/>
          <w:lang w:eastAsia="es-ES"/>
          <w14:ligatures w14:val="none"/>
        </w:rPr>
        <w:t xml:space="preserve"> debidas al uso de residuos orgánicos.</w:t>
      </w:r>
    </w:p>
    <w:p w14:paraId="497C52EE" w14:textId="1B8A0AB5" w:rsidR="001F0758" w:rsidRPr="001D7677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(13)</w:t>
      </w:r>
      <w:r w:rsidR="00BA67E8" w:rsidRPr="001D7677">
        <w:rPr>
          <w:rFonts w:ascii="Montserrat" w:hAnsi="Montserrat"/>
          <w:b/>
          <w:bCs/>
          <w:i w:val="0"/>
          <w:color w:val="5C626A"/>
          <w:sz w:val="20"/>
          <w:szCs w:val="20"/>
        </w:rPr>
        <w:t xml:space="preserve"> </w:t>
      </w:r>
      <w:r w:rsidR="005060AB" w:rsidRPr="001D7677">
        <w:rPr>
          <w:rFonts w:ascii="Montserrat" w:hAnsi="Montserrat"/>
          <w:iCs/>
          <w:color w:val="5C626A"/>
          <w:sz w:val="20"/>
          <w:szCs w:val="20"/>
        </w:rPr>
        <w:t xml:space="preserve">Corresponde al valor de la 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cantidad de GEI </w:t>
      </w:r>
      <w:r w:rsidR="00846732" w:rsidRPr="001D7677">
        <w:rPr>
          <w:rFonts w:ascii="Montserrat" w:hAnsi="Montserrat"/>
          <w:iCs/>
          <w:color w:val="5C626A"/>
          <w:sz w:val="20"/>
          <w:szCs w:val="20"/>
        </w:rPr>
        <w:t>reducidos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 </w:t>
      </w:r>
      <w:r w:rsidR="0003009F" w:rsidRPr="001D7677">
        <w:rPr>
          <w:rFonts w:ascii="Montserrat" w:hAnsi="Montserrat"/>
          <w:iCs/>
          <w:color w:val="5C626A"/>
          <w:sz w:val="20"/>
          <w:szCs w:val="20"/>
        </w:rPr>
        <w:t xml:space="preserve">(que son monitoreados y verificados) 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en un área determinada por </w:t>
      </w:r>
      <w:r w:rsidR="0003009F" w:rsidRPr="001D7677">
        <w:rPr>
          <w:rFonts w:ascii="Montserrat" w:hAnsi="Montserrat"/>
          <w:iCs/>
          <w:color w:val="5C626A"/>
          <w:sz w:val="20"/>
          <w:szCs w:val="20"/>
        </w:rPr>
        <w:t xml:space="preserve">la </w:t>
      </w:r>
      <w:r w:rsidR="00BA67E8" w:rsidRPr="001D7677">
        <w:rPr>
          <w:rFonts w:ascii="Montserrat" w:hAnsi="Montserrat"/>
          <w:iCs/>
          <w:color w:val="5C626A"/>
          <w:sz w:val="20"/>
          <w:szCs w:val="20"/>
        </w:rPr>
        <w:t xml:space="preserve">actividad del proyecto al restarle la cantidad de GEI emitidos en la línea base, dato presentado en </w:t>
      </w:r>
      <w:r w:rsidR="001D7677">
        <w:rPr>
          <w:rFonts w:ascii="Montserrat" w:hAnsi="Montserrat"/>
          <w:iCs/>
          <w:color w:val="5C626A"/>
          <w:sz w:val="20"/>
          <w:szCs w:val="20"/>
          <w:lang w:val="es-CO"/>
        </w:rPr>
        <w:t>t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CO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vertAlign w:val="subscript"/>
          <w:lang w:val="es-CO"/>
        </w:rPr>
        <w:t>2</w:t>
      </w:r>
      <w:r w:rsidR="00555DBD" w:rsidRPr="001D7677">
        <w:rPr>
          <w:rFonts w:ascii="Montserrat" w:hAnsi="Montserrat"/>
          <w:iCs/>
          <w:color w:val="5C626A"/>
          <w:sz w:val="20"/>
          <w:szCs w:val="20"/>
          <w:lang w:val="es-CO"/>
        </w:rPr>
        <w:t>e.</w:t>
      </w:r>
    </w:p>
    <w:p w14:paraId="7CEBF8BD" w14:textId="363D3A71" w:rsidR="005060AB" w:rsidRPr="001D7677" w:rsidRDefault="001F0758" w:rsidP="00555DBD">
      <w:pPr>
        <w:jc w:val="both"/>
        <w:rPr>
          <w:rFonts w:ascii="Montserrat" w:hAnsi="Montserrat"/>
          <w:iCs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(1</w:t>
      </w:r>
      <w:r w:rsidR="0003009F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4</w:t>
      </w: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)</w:t>
      </w:r>
      <w:r w:rsidR="005060AB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 </w:t>
      </w:r>
      <w:bookmarkStart w:id="1" w:name="_Hlk45530395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Corresponde a la fecha (</w:t>
      </w:r>
      <w:r w:rsidR="00D245AB">
        <w:rPr>
          <w:rFonts w:ascii="Montserrat" w:hAnsi="Montserrat"/>
          <w:iCs/>
          <w:color w:val="5C626A"/>
          <w:sz w:val="20"/>
          <w:szCs w:val="20"/>
        </w:rPr>
        <w:t>d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ía/mes/año: 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) en que se </w:t>
      </w:r>
      <w:r w:rsidR="001D7677">
        <w:rPr>
          <w:rFonts w:ascii="Montserrat" w:hAnsi="Montserrat"/>
          <w:iCs/>
          <w:color w:val="5C626A"/>
          <w:sz w:val="20"/>
          <w:szCs w:val="20"/>
        </w:rPr>
        <w:t>genera la validación del proyecto. Además, e</w:t>
      </w:r>
      <w:r w:rsidR="001262DD" w:rsidRPr="001D7677">
        <w:rPr>
          <w:rFonts w:ascii="Montserrat" w:hAnsi="Montserrat"/>
          <w:iCs/>
          <w:color w:val="5C626A"/>
          <w:sz w:val="20"/>
          <w:szCs w:val="20"/>
        </w:rPr>
        <w:t>n este espacio se</w:t>
      </w:r>
      <w:r w:rsidR="001D7677">
        <w:rPr>
          <w:rFonts w:ascii="Montserrat" w:hAnsi="Montserrat"/>
          <w:iCs/>
          <w:color w:val="5C626A"/>
          <w:sz w:val="20"/>
          <w:szCs w:val="20"/>
        </w:rPr>
        <w:t xml:space="preserve"> debe mencionar</w:t>
      </w:r>
      <w:r w:rsidR="005060AB" w:rsidRPr="001D7677">
        <w:rPr>
          <w:rFonts w:ascii="Montserrat" w:hAnsi="Montserrat"/>
          <w:iCs/>
          <w:color w:val="5C626A"/>
          <w:sz w:val="20"/>
          <w:szCs w:val="20"/>
        </w:rPr>
        <w:t xml:space="preserve"> el ente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 xml:space="preserve"> u organismo</w:t>
      </w:r>
      <w:r w:rsidR="005060AB" w:rsidRPr="001D7677">
        <w:rPr>
          <w:rFonts w:ascii="Montserrat" w:hAnsi="Montserrat"/>
          <w:iCs/>
          <w:color w:val="5C626A"/>
          <w:sz w:val="20"/>
          <w:szCs w:val="20"/>
        </w:rPr>
        <w:t xml:space="preserve"> validador del 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>diseño de</w:t>
      </w:r>
      <w:r w:rsidR="005060AB" w:rsidRPr="001D7677">
        <w:rPr>
          <w:rFonts w:ascii="Montserrat" w:hAnsi="Montserrat"/>
          <w:iCs/>
          <w:color w:val="5C626A"/>
          <w:sz w:val="20"/>
          <w:szCs w:val="20"/>
        </w:rPr>
        <w:t xml:space="preserve"> documento de proyecto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>.</w:t>
      </w:r>
      <w:bookmarkEnd w:id="1"/>
    </w:p>
    <w:p w14:paraId="4296A9EE" w14:textId="71F0FED9" w:rsidR="005060AB" w:rsidRPr="001D7677" w:rsidRDefault="005060AB" w:rsidP="00F84278">
      <w:pPr>
        <w:jc w:val="both"/>
        <w:rPr>
          <w:rFonts w:ascii="Montserrat" w:hAnsi="Montserrat"/>
          <w:iCs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lastRenderedPageBreak/>
        <w:t>(1</w:t>
      </w:r>
      <w:r w:rsidR="0003009F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5</w:t>
      </w: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)</w:t>
      </w:r>
      <w:bookmarkStart w:id="2" w:name="_Hlk45530386"/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 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>Corresponde a la fecha (</w:t>
      </w:r>
      <w:r w:rsidR="00D245AB">
        <w:rPr>
          <w:rFonts w:ascii="Montserrat" w:hAnsi="Montserrat"/>
          <w:iCs/>
          <w:color w:val="5C626A"/>
          <w:sz w:val="20"/>
          <w:szCs w:val="20"/>
        </w:rPr>
        <w:t>d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ía/mes/año: 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) en que se </w:t>
      </w:r>
      <w:r w:rsidR="001D7677">
        <w:rPr>
          <w:rFonts w:ascii="Montserrat" w:hAnsi="Montserrat"/>
          <w:iCs/>
          <w:color w:val="5C626A"/>
          <w:sz w:val="20"/>
          <w:szCs w:val="20"/>
        </w:rPr>
        <w:t>genera la verificación del proyecto.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 </w:t>
      </w:r>
      <w:r w:rsidR="001D7677">
        <w:rPr>
          <w:rFonts w:ascii="Montserrat" w:hAnsi="Montserrat"/>
          <w:iCs/>
          <w:color w:val="5C626A"/>
          <w:sz w:val="20"/>
          <w:szCs w:val="20"/>
        </w:rPr>
        <w:t>Además, e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>n este espacio se</w:t>
      </w:r>
      <w:r w:rsidR="001D7677">
        <w:rPr>
          <w:rFonts w:ascii="Montserrat" w:hAnsi="Montserrat"/>
          <w:iCs/>
          <w:color w:val="5C626A"/>
          <w:sz w:val="20"/>
          <w:szCs w:val="20"/>
        </w:rPr>
        <w:t xml:space="preserve"> debe mencionar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 el ente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 xml:space="preserve"> u organismo </w:t>
      </w:r>
      <w:r w:rsidRPr="001D7677">
        <w:rPr>
          <w:rFonts w:ascii="Montserrat" w:hAnsi="Montserrat"/>
          <w:iCs/>
          <w:color w:val="5C626A"/>
          <w:sz w:val="20"/>
          <w:szCs w:val="20"/>
        </w:rPr>
        <w:t>verificador del cumplimiento de las actividades del proyecto, en concreto de la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 xml:space="preserve"> re</w:t>
      </w:r>
      <w:r w:rsidR="001D7677">
        <w:rPr>
          <w:rFonts w:ascii="Montserrat" w:hAnsi="Montserrat"/>
          <w:iCs/>
          <w:color w:val="5C626A"/>
          <w:sz w:val="20"/>
          <w:szCs w:val="20"/>
        </w:rPr>
        <w:t>ducc</w:t>
      </w:r>
      <w:r w:rsidR="00555DBD" w:rsidRPr="001D7677">
        <w:rPr>
          <w:rFonts w:ascii="Montserrat" w:hAnsi="Montserrat"/>
          <w:iCs/>
          <w:color w:val="5C626A"/>
          <w:sz w:val="20"/>
          <w:szCs w:val="20"/>
        </w:rPr>
        <w:t xml:space="preserve">ión </w:t>
      </w:r>
      <w:r w:rsidRPr="001D7677">
        <w:rPr>
          <w:rFonts w:ascii="Montserrat" w:hAnsi="Montserrat"/>
          <w:iCs/>
          <w:color w:val="5C626A"/>
          <w:sz w:val="20"/>
          <w:szCs w:val="20"/>
        </w:rPr>
        <w:t>de GEI generada</w:t>
      </w:r>
      <w:r w:rsidR="001262DD" w:rsidRPr="001D7677">
        <w:rPr>
          <w:rFonts w:ascii="Montserrat" w:hAnsi="Montserrat"/>
          <w:iCs/>
          <w:color w:val="5C626A"/>
          <w:sz w:val="20"/>
          <w:szCs w:val="20"/>
        </w:rPr>
        <w:t xml:space="preserve"> por el proyecto</w:t>
      </w:r>
      <w:r w:rsidRPr="001D7677">
        <w:rPr>
          <w:rFonts w:ascii="Montserrat" w:hAnsi="Montserrat"/>
          <w:iCs/>
          <w:color w:val="5C626A"/>
          <w:sz w:val="20"/>
          <w:szCs w:val="20"/>
        </w:rPr>
        <w:t>.</w:t>
      </w:r>
      <w:bookmarkEnd w:id="2"/>
    </w:p>
    <w:p w14:paraId="1CBCE2D7" w14:textId="20048ABD" w:rsidR="001262DD" w:rsidRPr="001D7677" w:rsidRDefault="001262DD" w:rsidP="001262DD">
      <w:pPr>
        <w:jc w:val="both"/>
        <w:rPr>
          <w:rFonts w:ascii="Montserrat" w:hAnsi="Montserrat"/>
          <w:iCs/>
          <w:color w:val="5C626A"/>
          <w:sz w:val="20"/>
          <w:szCs w:val="20"/>
        </w:rPr>
      </w:pP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(1</w:t>
      </w:r>
      <w:r w:rsidR="0003009F"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>6</w:t>
      </w:r>
      <w:r w:rsidRPr="001D7677">
        <w:rPr>
          <w:rFonts w:ascii="Montserrat" w:hAnsi="Montserrat"/>
          <w:b/>
          <w:bCs/>
          <w:i w:val="0"/>
          <w:caps/>
          <w:color w:val="5C626A"/>
          <w:sz w:val="20"/>
          <w:szCs w:val="20"/>
        </w:rPr>
        <w:t xml:space="preserve">) </w:t>
      </w:r>
      <w:bookmarkStart w:id="3" w:name="_Hlk45530375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Corresponde a la fecha (</w:t>
      </w:r>
      <w:r w:rsidR="00D245AB">
        <w:rPr>
          <w:rFonts w:ascii="Montserrat" w:hAnsi="Montserrat"/>
          <w:iCs/>
          <w:color w:val="5C626A"/>
          <w:sz w:val="20"/>
          <w:szCs w:val="20"/>
        </w:rPr>
        <w:t>d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ía/mes/año: 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/</w:t>
      </w:r>
      <w:proofErr w:type="spellStart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>xxxx</w:t>
      </w:r>
      <w:proofErr w:type="spellEnd"/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) en que se </w:t>
      </w:r>
      <w:r w:rsidR="001D7677">
        <w:rPr>
          <w:rFonts w:ascii="Montserrat" w:hAnsi="Montserrat"/>
          <w:iCs/>
          <w:color w:val="5C626A"/>
          <w:sz w:val="20"/>
          <w:szCs w:val="20"/>
        </w:rPr>
        <w:t>genera la certificación del proyecto.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 </w:t>
      </w:r>
      <w:r w:rsidR="001D7677">
        <w:rPr>
          <w:rFonts w:ascii="Montserrat" w:hAnsi="Montserrat"/>
          <w:iCs/>
          <w:color w:val="5C626A"/>
          <w:sz w:val="20"/>
          <w:szCs w:val="20"/>
        </w:rPr>
        <w:t>Además, e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>n este espacio se</w:t>
      </w:r>
      <w:r w:rsidR="001D7677">
        <w:rPr>
          <w:rFonts w:ascii="Montserrat" w:hAnsi="Montserrat"/>
          <w:iCs/>
          <w:color w:val="5C626A"/>
          <w:sz w:val="20"/>
          <w:szCs w:val="20"/>
        </w:rPr>
        <w:t xml:space="preserve"> debe mencionar</w:t>
      </w:r>
      <w:r w:rsidR="001D7677" w:rsidRPr="001D7677">
        <w:rPr>
          <w:rFonts w:ascii="Montserrat" w:hAnsi="Montserrat"/>
          <w:iCs/>
          <w:color w:val="5C626A"/>
          <w:sz w:val="20"/>
          <w:szCs w:val="20"/>
        </w:rPr>
        <w:t xml:space="preserve"> el </w:t>
      </w:r>
      <w:r w:rsidRPr="001D7677">
        <w:rPr>
          <w:rFonts w:ascii="Montserrat" w:hAnsi="Montserrat"/>
          <w:iCs/>
          <w:color w:val="5C626A"/>
          <w:sz w:val="20"/>
          <w:szCs w:val="20"/>
        </w:rPr>
        <w:t xml:space="preserve">ente u organismo certificador encargado de emitir los créditos de </w:t>
      </w:r>
      <w:r w:rsidR="00846732" w:rsidRPr="001D7677">
        <w:rPr>
          <w:rFonts w:ascii="Montserrat" w:hAnsi="Montserrat"/>
          <w:iCs/>
          <w:color w:val="5C626A"/>
          <w:sz w:val="20"/>
          <w:szCs w:val="20"/>
        </w:rPr>
        <w:t xml:space="preserve">reducción </w:t>
      </w:r>
      <w:r w:rsidRPr="001D7677">
        <w:rPr>
          <w:rFonts w:ascii="Montserrat" w:hAnsi="Montserrat"/>
          <w:iCs/>
          <w:color w:val="5C626A"/>
          <w:sz w:val="20"/>
          <w:szCs w:val="20"/>
        </w:rPr>
        <w:t>de GEI generad</w:t>
      </w:r>
      <w:r w:rsidR="00EE6D37">
        <w:rPr>
          <w:rFonts w:ascii="Montserrat" w:hAnsi="Montserrat"/>
          <w:iCs/>
          <w:color w:val="5C626A"/>
          <w:sz w:val="20"/>
          <w:szCs w:val="20"/>
        </w:rPr>
        <w:t>o</w:t>
      </w:r>
      <w:r w:rsidRPr="001D7677">
        <w:rPr>
          <w:rFonts w:ascii="Montserrat" w:hAnsi="Montserrat"/>
          <w:iCs/>
          <w:color w:val="5C626A"/>
          <w:sz w:val="20"/>
          <w:szCs w:val="20"/>
        </w:rPr>
        <w:t>s por el proyecto.</w:t>
      </w:r>
      <w:bookmarkEnd w:id="3"/>
    </w:p>
    <w:p w14:paraId="48C520E0" w14:textId="1DD55103" w:rsidR="001262DD" w:rsidRDefault="001262DD" w:rsidP="00F84278">
      <w:pPr>
        <w:jc w:val="both"/>
        <w:rPr>
          <w:iCs/>
          <w:color w:val="5C626A"/>
        </w:rPr>
      </w:pPr>
    </w:p>
    <w:p w14:paraId="1B919C7C" w14:textId="3C2D03F5" w:rsidR="004D0F89" w:rsidRPr="004D0F89" w:rsidRDefault="004D0F89" w:rsidP="004D0F89"/>
    <w:p w14:paraId="25FDAFB6" w14:textId="104AAD91" w:rsidR="004D0F89" w:rsidRPr="004D0F89" w:rsidRDefault="004D0F89" w:rsidP="004D0F89"/>
    <w:p w14:paraId="1BF13BFD" w14:textId="1097281D" w:rsidR="004D0F89" w:rsidRPr="004D0F89" w:rsidRDefault="004D0F89" w:rsidP="004D0F89"/>
    <w:p w14:paraId="11EA93CA" w14:textId="6F346926" w:rsidR="004D0F89" w:rsidRPr="004D0F89" w:rsidRDefault="004D0F89" w:rsidP="004D0F89"/>
    <w:p w14:paraId="48B2BC8F" w14:textId="0BF88734" w:rsidR="004D0F89" w:rsidRPr="004D0F89" w:rsidRDefault="004D0F89" w:rsidP="004D0F89"/>
    <w:p w14:paraId="586793C8" w14:textId="189D3AD9" w:rsidR="004D0F89" w:rsidRPr="004D0F89" w:rsidRDefault="004D0F89" w:rsidP="004D0F89"/>
    <w:p w14:paraId="62E74C7B" w14:textId="5E6DE69E" w:rsidR="004D0F89" w:rsidRPr="004D0F89" w:rsidRDefault="004D0F89" w:rsidP="004D0F89"/>
    <w:p w14:paraId="393536BB" w14:textId="49817D06" w:rsidR="004D0F89" w:rsidRPr="004D0F89" w:rsidRDefault="004D0F89" w:rsidP="004D0F89"/>
    <w:p w14:paraId="07A627E6" w14:textId="0C55586E" w:rsidR="004D0F89" w:rsidRPr="004D0F89" w:rsidRDefault="004D0F89" w:rsidP="004D0F89"/>
    <w:p w14:paraId="412E3E71" w14:textId="261E3DA9" w:rsidR="004D0F89" w:rsidRPr="004D0F89" w:rsidRDefault="004D0F89" w:rsidP="004D0F89"/>
    <w:p w14:paraId="7130303E" w14:textId="60B7AF09" w:rsidR="004D0F89" w:rsidRPr="004D0F89" w:rsidRDefault="004D0F89" w:rsidP="004D0F89"/>
    <w:p w14:paraId="01C2D77F" w14:textId="2AD1D3D7" w:rsidR="004D0F89" w:rsidRPr="004D0F89" w:rsidRDefault="004D0F89" w:rsidP="004D0F89"/>
    <w:p w14:paraId="4EB8BB7E" w14:textId="1FFDC032" w:rsidR="004D0F89" w:rsidRDefault="004D0F89" w:rsidP="004D0F89">
      <w:pPr>
        <w:rPr>
          <w:iCs/>
          <w:color w:val="5C626A"/>
        </w:rPr>
      </w:pPr>
    </w:p>
    <w:p w14:paraId="64C2F576" w14:textId="264F8BA8" w:rsidR="004D0F89" w:rsidRDefault="004D0F89" w:rsidP="004D0F89">
      <w:pPr>
        <w:rPr>
          <w:iCs/>
          <w:color w:val="5C626A"/>
        </w:rPr>
      </w:pPr>
    </w:p>
    <w:p w14:paraId="54AD7310" w14:textId="1D240E26" w:rsidR="004D0F89" w:rsidRPr="004D0F89" w:rsidRDefault="004D0F89" w:rsidP="004D0F89">
      <w:pPr>
        <w:tabs>
          <w:tab w:val="left" w:pos="1094"/>
        </w:tabs>
      </w:pPr>
      <w:r>
        <w:tab/>
      </w:r>
    </w:p>
    <w:sectPr w:rsidR="004D0F89" w:rsidRPr="004D0F89" w:rsidSect="006D3DC4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1871" w14:textId="77777777" w:rsidR="0093481D" w:rsidRDefault="0093481D" w:rsidP="008F07DC">
      <w:pPr>
        <w:spacing w:before="0"/>
      </w:pPr>
      <w:r>
        <w:separator/>
      </w:r>
    </w:p>
  </w:endnote>
  <w:endnote w:type="continuationSeparator" w:id="0">
    <w:p w14:paraId="2CC8AC18" w14:textId="77777777" w:rsidR="0093481D" w:rsidRDefault="0093481D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 con la fecha, el título del documento y el número de página"/>
    </w:tblPr>
    <w:tblGrid>
      <w:gridCol w:w="1860"/>
      <w:gridCol w:w="5410"/>
      <w:gridCol w:w="1756"/>
    </w:tblGrid>
    <w:tr w:rsidR="00D979ED" w14:paraId="2C798972" w14:textId="77777777" w:rsidTr="004F4B35">
      <w:tc>
        <w:tcPr>
          <w:tcW w:w="1981" w:type="dxa"/>
        </w:tcPr>
        <w:sdt>
          <w:sdtPr>
            <w:alias w:val="Escriba la fecha:"/>
            <w:tag w:val="Escriba la fecha:"/>
            <w:id w:val="-1455633954"/>
            <w:placeholder>
              <w:docPart w:val="3F099B9D4D4F49B6AC12B904DA8C0E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211E196B" w14:textId="77777777" w:rsidR="000F592A" w:rsidRPr="00F23323" w:rsidRDefault="000F592A" w:rsidP="00B14E98">
              <w:pPr>
                <w:pStyle w:val="Piedepgina"/>
              </w:pPr>
              <w:r w:rsidRPr="00F74ED5">
                <w:rPr>
                  <w:color w:val="FFFFFF" w:themeColor="background1"/>
                  <w:lang w:bidi="es-ES"/>
                </w:rPr>
                <w:t>Nombre de la compañía</w:t>
              </w:r>
            </w:p>
          </w:sdtContent>
        </w:sdt>
      </w:tc>
      <w:tc>
        <w:tcPr>
          <w:tcW w:w="5975" w:type="dxa"/>
        </w:tcPr>
        <w:sdt>
          <w:sdtPr>
            <w:rPr>
              <w:color w:val="5C626A"/>
            </w:rPr>
            <w:alias w:val="Escriba el título:"/>
            <w:tag w:val="Escriba el título:"/>
            <w:id w:val="-1151752467"/>
            <w:placeholder>
              <w:docPart w:val="8E276E72CDA44093BDE318CF275DF53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14:paraId="1AC1DBD7" w14:textId="39D0F45B" w:rsidR="000F592A" w:rsidRPr="00F23323" w:rsidRDefault="003159A5" w:rsidP="00D979ED">
              <w:pPr>
                <w:pStyle w:val="Piedepginacentrado"/>
              </w:pPr>
              <w:r w:rsidRPr="004D0F89">
                <w:rPr>
                  <w:color w:val="5C626A"/>
                </w:rPr>
                <w:t>Ficha resumen del Documento de Descripción del Proyecto (PDD)</w:t>
              </w:r>
            </w:p>
          </w:sdtContent>
        </w:sdt>
      </w:tc>
      <w:tc>
        <w:tcPr>
          <w:tcW w:w="1973" w:type="dxa"/>
        </w:tcPr>
        <w:p w14:paraId="1A1B82E7" w14:textId="2CE54AC9" w:rsidR="000F592A" w:rsidRPr="00543FAF" w:rsidRDefault="000F592A" w:rsidP="00B14E98">
          <w:pPr>
            <w:pStyle w:val="Piedepginaalineadoaladerecha"/>
          </w:pPr>
          <w:r w:rsidRPr="00F23323">
            <w:rPr>
              <w:lang w:bidi="es-ES"/>
            </w:rPr>
            <w:fldChar w:fldCharType="begin"/>
          </w:r>
          <w:r w:rsidRPr="00F23323">
            <w:rPr>
              <w:lang w:bidi="es-ES"/>
            </w:rPr>
            <w:instrText xml:space="preserve"> PAGE   \* MERGEFORMAT </w:instrText>
          </w:r>
          <w:r w:rsidRPr="00F23323">
            <w:rPr>
              <w:lang w:bidi="es-ES"/>
            </w:rPr>
            <w:fldChar w:fldCharType="separate"/>
          </w:r>
          <w:r w:rsidR="0048570B">
            <w:rPr>
              <w:noProof/>
              <w:lang w:bidi="es-ES"/>
            </w:rPr>
            <w:t>2</w:t>
          </w:r>
          <w:r w:rsidRPr="00F23323">
            <w:rPr>
              <w:lang w:bidi="es-ES"/>
            </w:rPr>
            <w:fldChar w:fldCharType="end"/>
          </w:r>
        </w:p>
      </w:tc>
    </w:tr>
  </w:tbl>
  <w:p w14:paraId="4D9AB6BA" w14:textId="77777777" w:rsidR="000F592A" w:rsidRDefault="000F592A" w:rsidP="00E47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0BD9" w14:textId="77777777" w:rsidR="0093481D" w:rsidRDefault="0093481D" w:rsidP="008F07DC">
      <w:pPr>
        <w:spacing w:before="0"/>
      </w:pPr>
      <w:r>
        <w:separator/>
      </w:r>
    </w:p>
  </w:footnote>
  <w:footnote w:type="continuationSeparator" w:id="0">
    <w:p w14:paraId="5662F028" w14:textId="77777777" w:rsidR="0093481D" w:rsidRDefault="0093481D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5EE5" w14:textId="77777777" w:rsidR="004C22F7" w:rsidRDefault="000F592A" w:rsidP="007212C3">
    <w:pPr>
      <w:pStyle w:val="Ttulo1"/>
      <w:jc w:val="right"/>
    </w:pPr>
    <w:r>
      <w:rPr>
        <w:noProof/>
        <w:lang w:val="en-US" w:eastAsia="en-US"/>
        <w14:ligatures w14:val="none"/>
      </w:rPr>
      <w:drawing>
        <wp:anchor distT="0" distB="0" distL="114300" distR="114300" simplePos="0" relativeHeight="251660288" behindDoc="0" locked="0" layoutInCell="1" allowOverlap="1" wp14:anchorId="2C5410F7" wp14:editId="4CD5A5D8">
          <wp:simplePos x="0" y="0"/>
          <wp:positionH relativeFrom="margin">
            <wp:align>left</wp:align>
          </wp:positionH>
          <wp:positionV relativeFrom="paragraph">
            <wp:posOffset>238760</wp:posOffset>
          </wp:positionV>
          <wp:extent cx="1816100" cy="6013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ARBONO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tab/>
    </w:r>
  </w:p>
  <w:p w14:paraId="0A0EA87A" w14:textId="7944A524" w:rsidR="000F592A" w:rsidRPr="004C22F7" w:rsidRDefault="0093481D" w:rsidP="007212C3">
    <w:pPr>
      <w:pStyle w:val="Ttulo1"/>
      <w:jc w:val="right"/>
      <w:rPr>
        <w:rFonts w:ascii="Montserrat" w:hAnsi="Montserrat"/>
        <w:sz w:val="24"/>
        <w:szCs w:val="24"/>
      </w:rPr>
    </w:pPr>
    <w:sdt>
      <w:sdtPr>
        <w:rPr>
          <w:rFonts w:ascii="Montserrat" w:hAnsi="Montserrat"/>
          <w:b/>
          <w:bCs/>
          <w:color w:val="39B54A"/>
          <w:sz w:val="24"/>
          <w:szCs w:val="24"/>
        </w:rPr>
        <w:alias w:val="Título:"/>
        <w:tag w:val="Título:"/>
        <w:id w:val="135919152"/>
        <w:placeholder>
          <w:docPart w:val="7A6F4C3B9D2443E08E7F27CCED8B1A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3159A5" w:rsidRPr="004C22F7">
          <w:rPr>
            <w:rFonts w:ascii="Montserrat" w:hAnsi="Montserrat"/>
            <w:b/>
            <w:bCs/>
            <w:caps w:val="0"/>
            <w:color w:val="39B54A"/>
            <w:sz w:val="24"/>
            <w:szCs w:val="24"/>
            <w:lang w:val="es-CO"/>
          </w:rPr>
          <w:t>Ficha resumen del Documento de Descripción del Proyecto (PDD)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B74C" w14:textId="77777777" w:rsidR="000F592A" w:rsidRDefault="000F592A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12A068" wp14:editId="42107A92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1905" b="0"/>
              <wp:wrapNone/>
              <wp:docPr id="2" name="Grupo 2" descr="Barra lateral decorativa formada por un rectángulo vertical estrecho a lo largo del borde de la página rematado con un pequeño cuadrado separado debaj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39B54A"/>
                      </a:solidFill>
                    </wpg:grpSpPr>
                    <wps:wsp>
                      <wps:cNvPr id="39" name="Rectángulo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BA26B9C" id="Grupo 2" o:spid="_x0000_s1026" alt="Barra lateral decorativa formada por un rectángulo vertical estrecho a lo largo del borde de la página rematado con un pequeño cuadrado separado debajo.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">
              <v:rect id="Rectángulo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" filled="f" stroked="f" strokeweight="1.5pt">
                <v:stroke endcap="round"/>
              </v:rect>
              <v:rect id="Rectángulo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" filled="f" stroked="f" strokeweight="1.5pt">
                <v:stroke endcap="round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aconnmeros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D5AA5"/>
    <w:multiLevelType w:val="hybridMultilevel"/>
    <w:tmpl w:val="6A14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87F12"/>
    <w:multiLevelType w:val="hybridMultilevel"/>
    <w:tmpl w:val="7186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3F07"/>
    <w:multiLevelType w:val="hybridMultilevel"/>
    <w:tmpl w:val="29C61890"/>
    <w:lvl w:ilvl="0" w:tplc="2DAEDFB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15"/>
  </w:num>
  <w:num w:numId="21">
    <w:abstractNumId w:val="10"/>
  </w:num>
  <w:num w:numId="22">
    <w:abstractNumId w:val="12"/>
  </w:num>
  <w:num w:numId="23">
    <w:abstractNumId w:val="11"/>
  </w:num>
  <w:num w:numId="24">
    <w:abstractNumId w:val="13"/>
  </w:num>
  <w:num w:numId="25">
    <w:abstractNumId w:val="18"/>
  </w:num>
  <w:num w:numId="26">
    <w:abstractNumId w:val="1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0"/>
    <w:rsid w:val="000136C7"/>
    <w:rsid w:val="0003009F"/>
    <w:rsid w:val="00034B9C"/>
    <w:rsid w:val="00052EE9"/>
    <w:rsid w:val="00073656"/>
    <w:rsid w:val="0009340A"/>
    <w:rsid w:val="000A7663"/>
    <w:rsid w:val="000B5298"/>
    <w:rsid w:val="000F592A"/>
    <w:rsid w:val="001034D9"/>
    <w:rsid w:val="00120707"/>
    <w:rsid w:val="001262DD"/>
    <w:rsid w:val="00131295"/>
    <w:rsid w:val="00134CCE"/>
    <w:rsid w:val="00151A0B"/>
    <w:rsid w:val="001709FB"/>
    <w:rsid w:val="00194B99"/>
    <w:rsid w:val="00196415"/>
    <w:rsid w:val="0019653B"/>
    <w:rsid w:val="001C0778"/>
    <w:rsid w:val="001D7677"/>
    <w:rsid w:val="001F0758"/>
    <w:rsid w:val="001F3244"/>
    <w:rsid w:val="00220ED1"/>
    <w:rsid w:val="002336B4"/>
    <w:rsid w:val="002434B8"/>
    <w:rsid w:val="00293B83"/>
    <w:rsid w:val="002A1EBD"/>
    <w:rsid w:val="002A61C8"/>
    <w:rsid w:val="002B56D9"/>
    <w:rsid w:val="002C6B1F"/>
    <w:rsid w:val="002D1290"/>
    <w:rsid w:val="002E14BB"/>
    <w:rsid w:val="002E40E9"/>
    <w:rsid w:val="002F166D"/>
    <w:rsid w:val="002F33A5"/>
    <w:rsid w:val="003075A2"/>
    <w:rsid w:val="003159A5"/>
    <w:rsid w:val="00370C4D"/>
    <w:rsid w:val="00375267"/>
    <w:rsid w:val="00383294"/>
    <w:rsid w:val="00385D66"/>
    <w:rsid w:val="00397246"/>
    <w:rsid w:val="003A2658"/>
    <w:rsid w:val="003B5569"/>
    <w:rsid w:val="003C0F4E"/>
    <w:rsid w:val="00402B9A"/>
    <w:rsid w:val="004133C2"/>
    <w:rsid w:val="00423A3C"/>
    <w:rsid w:val="00430744"/>
    <w:rsid w:val="00435EC3"/>
    <w:rsid w:val="00437692"/>
    <w:rsid w:val="00440F5B"/>
    <w:rsid w:val="0044407C"/>
    <w:rsid w:val="00455BBF"/>
    <w:rsid w:val="004813DD"/>
    <w:rsid w:val="0048570B"/>
    <w:rsid w:val="004909FA"/>
    <w:rsid w:val="00493790"/>
    <w:rsid w:val="00496E06"/>
    <w:rsid w:val="004A3C09"/>
    <w:rsid w:val="004B506F"/>
    <w:rsid w:val="004C22F7"/>
    <w:rsid w:val="004D0F89"/>
    <w:rsid w:val="004D228A"/>
    <w:rsid w:val="004E439B"/>
    <w:rsid w:val="004E5D7B"/>
    <w:rsid w:val="004F2E55"/>
    <w:rsid w:val="004F4B35"/>
    <w:rsid w:val="005060AB"/>
    <w:rsid w:val="005374CF"/>
    <w:rsid w:val="00545AAB"/>
    <w:rsid w:val="00555DBD"/>
    <w:rsid w:val="00580478"/>
    <w:rsid w:val="0058564E"/>
    <w:rsid w:val="005A076B"/>
    <w:rsid w:val="005B5816"/>
    <w:rsid w:val="005B7E66"/>
    <w:rsid w:val="005C2226"/>
    <w:rsid w:val="005C55A0"/>
    <w:rsid w:val="005C58A7"/>
    <w:rsid w:val="005D0A99"/>
    <w:rsid w:val="005F3E61"/>
    <w:rsid w:val="00600B0B"/>
    <w:rsid w:val="00602A20"/>
    <w:rsid w:val="006047C7"/>
    <w:rsid w:val="00606951"/>
    <w:rsid w:val="00620BD5"/>
    <w:rsid w:val="0062583A"/>
    <w:rsid w:val="00646CE4"/>
    <w:rsid w:val="00647A7C"/>
    <w:rsid w:val="00647D6A"/>
    <w:rsid w:val="006640D5"/>
    <w:rsid w:val="00671ACE"/>
    <w:rsid w:val="00672375"/>
    <w:rsid w:val="006822C0"/>
    <w:rsid w:val="00685961"/>
    <w:rsid w:val="00695CA5"/>
    <w:rsid w:val="006A3CE7"/>
    <w:rsid w:val="006B224C"/>
    <w:rsid w:val="006C5334"/>
    <w:rsid w:val="006D3DC4"/>
    <w:rsid w:val="006E3AF1"/>
    <w:rsid w:val="006E48F3"/>
    <w:rsid w:val="007212C3"/>
    <w:rsid w:val="007618FA"/>
    <w:rsid w:val="00762A74"/>
    <w:rsid w:val="00786E94"/>
    <w:rsid w:val="007A679B"/>
    <w:rsid w:val="007B52C4"/>
    <w:rsid w:val="007C25A8"/>
    <w:rsid w:val="007C28A5"/>
    <w:rsid w:val="007C469B"/>
    <w:rsid w:val="007D3833"/>
    <w:rsid w:val="007D7D1D"/>
    <w:rsid w:val="007F13EE"/>
    <w:rsid w:val="007F3973"/>
    <w:rsid w:val="007F3F16"/>
    <w:rsid w:val="007F4554"/>
    <w:rsid w:val="00802296"/>
    <w:rsid w:val="00804288"/>
    <w:rsid w:val="00841A5C"/>
    <w:rsid w:val="00846732"/>
    <w:rsid w:val="00861918"/>
    <w:rsid w:val="00872F0A"/>
    <w:rsid w:val="00886791"/>
    <w:rsid w:val="00892479"/>
    <w:rsid w:val="008A37F4"/>
    <w:rsid w:val="008A6B64"/>
    <w:rsid w:val="008B1780"/>
    <w:rsid w:val="008B2DF4"/>
    <w:rsid w:val="008C05A4"/>
    <w:rsid w:val="008C2DA7"/>
    <w:rsid w:val="008E319F"/>
    <w:rsid w:val="008F07DC"/>
    <w:rsid w:val="00906393"/>
    <w:rsid w:val="00914821"/>
    <w:rsid w:val="0093481D"/>
    <w:rsid w:val="0095071C"/>
    <w:rsid w:val="009555D2"/>
    <w:rsid w:val="00956F0F"/>
    <w:rsid w:val="009B03F7"/>
    <w:rsid w:val="009B3563"/>
    <w:rsid w:val="009C13D1"/>
    <w:rsid w:val="009C447E"/>
    <w:rsid w:val="009D1739"/>
    <w:rsid w:val="009D5589"/>
    <w:rsid w:val="009F4272"/>
    <w:rsid w:val="00A106A9"/>
    <w:rsid w:val="00A169E1"/>
    <w:rsid w:val="00A2737D"/>
    <w:rsid w:val="00A32840"/>
    <w:rsid w:val="00A33A71"/>
    <w:rsid w:val="00A42362"/>
    <w:rsid w:val="00A70318"/>
    <w:rsid w:val="00A72565"/>
    <w:rsid w:val="00AB5260"/>
    <w:rsid w:val="00AC2A08"/>
    <w:rsid w:val="00AC77AC"/>
    <w:rsid w:val="00AD1DD2"/>
    <w:rsid w:val="00AE3FE0"/>
    <w:rsid w:val="00AE6CC9"/>
    <w:rsid w:val="00B14E98"/>
    <w:rsid w:val="00B22FCB"/>
    <w:rsid w:val="00B24333"/>
    <w:rsid w:val="00B2567D"/>
    <w:rsid w:val="00B30C43"/>
    <w:rsid w:val="00B55D41"/>
    <w:rsid w:val="00B670CC"/>
    <w:rsid w:val="00B700B8"/>
    <w:rsid w:val="00B85118"/>
    <w:rsid w:val="00B9739A"/>
    <w:rsid w:val="00BA023E"/>
    <w:rsid w:val="00BA61B3"/>
    <w:rsid w:val="00BA67E8"/>
    <w:rsid w:val="00BB4314"/>
    <w:rsid w:val="00BC4213"/>
    <w:rsid w:val="00C00EAE"/>
    <w:rsid w:val="00C24FAA"/>
    <w:rsid w:val="00C30ACA"/>
    <w:rsid w:val="00C34553"/>
    <w:rsid w:val="00C670AC"/>
    <w:rsid w:val="00C9159F"/>
    <w:rsid w:val="00CD3D57"/>
    <w:rsid w:val="00CD47B2"/>
    <w:rsid w:val="00D245AB"/>
    <w:rsid w:val="00D32557"/>
    <w:rsid w:val="00D3342C"/>
    <w:rsid w:val="00D3717B"/>
    <w:rsid w:val="00D45F93"/>
    <w:rsid w:val="00D46412"/>
    <w:rsid w:val="00D50BAA"/>
    <w:rsid w:val="00D656EF"/>
    <w:rsid w:val="00D669CE"/>
    <w:rsid w:val="00D86493"/>
    <w:rsid w:val="00D979ED"/>
    <w:rsid w:val="00DA46E5"/>
    <w:rsid w:val="00DB4C95"/>
    <w:rsid w:val="00DB7B04"/>
    <w:rsid w:val="00DC0B45"/>
    <w:rsid w:val="00DC4255"/>
    <w:rsid w:val="00DD12A8"/>
    <w:rsid w:val="00DF3FCA"/>
    <w:rsid w:val="00E3688C"/>
    <w:rsid w:val="00E475F2"/>
    <w:rsid w:val="00E52226"/>
    <w:rsid w:val="00E52340"/>
    <w:rsid w:val="00E625C3"/>
    <w:rsid w:val="00EE6D37"/>
    <w:rsid w:val="00EF49AA"/>
    <w:rsid w:val="00F13AA3"/>
    <w:rsid w:val="00F21C37"/>
    <w:rsid w:val="00F3103A"/>
    <w:rsid w:val="00F36AAD"/>
    <w:rsid w:val="00F450AC"/>
    <w:rsid w:val="00F74ED5"/>
    <w:rsid w:val="00F84278"/>
    <w:rsid w:val="00FB4B44"/>
    <w:rsid w:val="00FC2F6F"/>
    <w:rsid w:val="00FC5AD6"/>
    <w:rsid w:val="00FD01C0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7D97"/>
  <w15:chartTrackingRefBased/>
  <w15:docId w15:val="{1CE7B109-BF06-4D78-A3C5-A9396AF7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Ttulo1">
    <w:name w:val="heading 1"/>
    <w:basedOn w:val="Normal"/>
    <w:next w:val="Ttulo2"/>
    <w:link w:val="Ttulo1C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486113" w:themeColor="accent1" w:themeShade="80"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4F4B35"/>
    <w:pPr>
      <w:keepNext/>
      <w:keepLines/>
      <w:pBdr>
        <w:top w:val="single" w:sz="4" w:space="1" w:color="3E7718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3E7718" w:themeColor="accent2" w:themeShade="BF"/>
      <w:spacing w:val="20"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48432A" w:themeColor="accent6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755D0D" w:themeColor="accent3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755D0D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5010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2A5010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8F07DC"/>
  </w:style>
  <w:style w:type="character" w:customStyle="1" w:styleId="EncabezadoCar">
    <w:name w:val="Encabezado Car"/>
    <w:basedOn w:val="Fuentedeprrafopredeter"/>
    <w:link w:val="Encabezado"/>
    <w:uiPriority w:val="99"/>
    <w:rsid w:val="008F07DC"/>
  </w:style>
  <w:style w:type="paragraph" w:styleId="Piedepgina">
    <w:name w:val="footer"/>
    <w:basedOn w:val="Normal"/>
    <w:link w:val="PiedepginaCar"/>
    <w:uiPriority w:val="99"/>
    <w:unhideWhenUsed/>
    <w:rsid w:val="008F07DC"/>
  </w:style>
  <w:style w:type="character" w:customStyle="1" w:styleId="PiedepginaCar">
    <w:name w:val="Pie de página Car"/>
    <w:basedOn w:val="Fuentedeprrafopredeter"/>
    <w:link w:val="Piedepgina"/>
    <w:uiPriority w:val="99"/>
    <w:rsid w:val="008F07DC"/>
  </w:style>
  <w:style w:type="character" w:customStyle="1" w:styleId="Ttulo3Car">
    <w:name w:val="Título 3 Car"/>
    <w:basedOn w:val="Fuentedeprrafopredeter"/>
    <w:link w:val="Ttulo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48432A" w:themeColor="accent6" w:themeShade="80"/>
      <w:kern w:val="22"/>
      <w:sz w:val="24"/>
      <w:szCs w:val="24"/>
      <w:lang w:eastAsia="ja-JP"/>
      <w14:ligatures w14:val="standard"/>
    </w:rPr>
  </w:style>
  <w:style w:type="paragraph" w:styleId="Ttulo">
    <w:name w:val="Title"/>
    <w:basedOn w:val="Normal"/>
    <w:link w:val="TtuloC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3E7718" w:themeColor="accent2" w:themeShade="BF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3"/>
    <w:rsid w:val="00906393"/>
    <w:rPr>
      <w:rFonts w:asciiTheme="majorHAnsi" w:eastAsiaTheme="majorEastAsia" w:hAnsiTheme="majorHAnsi" w:cstheme="majorBidi"/>
      <w:caps/>
      <w:color w:val="3E7718" w:themeColor="accent2" w:themeShade="BF"/>
      <w:kern w:val="22"/>
      <w:sz w:val="52"/>
      <w:szCs w:val="52"/>
      <w:lang w:eastAsia="ja-JP"/>
      <w14:ligatures w14:val="standard"/>
    </w:rPr>
  </w:style>
  <w:style w:type="paragraph" w:styleId="Subttulo">
    <w:name w:val="Subtitle"/>
    <w:basedOn w:val="Normal"/>
    <w:link w:val="SubttuloC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07DC"/>
    <w:rPr>
      <w:i/>
      <w:iCs/>
      <w:color w:val="486113" w:themeColor="accent1" w:themeShade="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F07D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07DC"/>
    <w:pPr>
      <w:pBdr>
        <w:top w:val="single" w:sz="4" w:space="10" w:color="486113" w:themeColor="accent1" w:themeShade="80"/>
        <w:bottom w:val="single" w:sz="4" w:space="10" w:color="486113" w:themeColor="accent1" w:themeShade="80"/>
      </w:pBdr>
      <w:spacing w:before="360" w:after="360"/>
      <w:jc w:val="center"/>
    </w:pPr>
    <w:rPr>
      <w:i w:val="0"/>
      <w:iCs/>
      <w:color w:val="486113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07DC"/>
    <w:rPr>
      <w:i/>
      <w:iCs/>
      <w:color w:val="486113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07DC"/>
    <w:rPr>
      <w:b/>
      <w:bCs/>
      <w:caps w:val="0"/>
      <w:smallCaps/>
      <w:color w:val="486113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2C3C43" w:themeColor="text2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F4B35"/>
    <w:rPr>
      <w:rFonts w:asciiTheme="majorHAnsi" w:eastAsiaTheme="majorEastAsia" w:hAnsiTheme="majorHAnsi" w:cstheme="majorBidi"/>
      <w:caps/>
      <w:color w:val="486113" w:themeColor="accent1" w:themeShade="80"/>
      <w:kern w:val="22"/>
      <w:sz w:val="28"/>
      <w:szCs w:val="28"/>
      <w:lang w:eastAsia="ja-JP"/>
      <w14:ligatures w14:val="standard"/>
    </w:rPr>
  </w:style>
  <w:style w:type="paragraph" w:styleId="TtuloTDC">
    <w:name w:val="TOC Heading"/>
    <w:basedOn w:val="Ttulo1"/>
    <w:next w:val="Normal"/>
    <w:uiPriority w:val="39"/>
    <w:unhideWhenUsed/>
    <w:qFormat/>
    <w:rsid w:val="008F07DC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4F4B35"/>
    <w:rPr>
      <w:rFonts w:asciiTheme="majorHAnsi" w:eastAsiaTheme="majorEastAsia" w:hAnsiTheme="majorHAnsi" w:cstheme="majorBidi"/>
      <w:b/>
      <w:bCs/>
      <w:caps/>
      <w:color w:val="3E7718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DC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8F07DC"/>
    <w:pPr>
      <w:pBdr>
        <w:top w:val="single" w:sz="2" w:space="10" w:color="486113" w:themeColor="accent1" w:themeShade="80"/>
        <w:left w:val="single" w:sz="2" w:space="10" w:color="486113" w:themeColor="accent1" w:themeShade="80"/>
        <w:bottom w:val="single" w:sz="2" w:space="10" w:color="486113" w:themeColor="accent1" w:themeShade="80"/>
        <w:right w:val="single" w:sz="2" w:space="10" w:color="486113" w:themeColor="accent1" w:themeShade="80"/>
      </w:pBdr>
      <w:ind w:left="1152" w:right="1152"/>
    </w:pPr>
    <w:rPr>
      <w:i w:val="0"/>
      <w:iCs/>
      <w:color w:val="486113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F07DC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07D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07D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7D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7D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7D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07D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7D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7D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07D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7D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07D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a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B7E995" w:themeColor="accent2" w:themeTint="66"/>
          <w:right w:val="nil"/>
          <w:insideH w:val="nil"/>
          <w:insideV w:val="single" w:sz="4" w:space="0" w:color="B7E99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212C32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aconnmeros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iedepginacentrado">
    <w:name w:val="Pie de página centrado"/>
    <w:basedOn w:val="Piedepgina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PiedepginaC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Piedepgina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PiedepginaC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aconvietas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aconcuadrcula">
    <w:name w:val="Table Grid"/>
    <w:basedOn w:val="Tabla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4B3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318"/>
    <w:rPr>
      <w:rFonts w:asciiTheme="majorHAnsi" w:eastAsiaTheme="majorEastAsia" w:hAnsiTheme="majorHAnsi" w:cstheme="majorBidi"/>
      <w:b/>
      <w:iCs/>
      <w:color w:val="755D0D" w:themeColor="accent3" w:themeShade="80"/>
      <w:kern w:val="22"/>
      <w:sz w:val="24"/>
      <w:lang w:eastAsia="ja-JP"/>
      <w14:ligatures w14:val="standar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318"/>
    <w:rPr>
      <w:rFonts w:asciiTheme="majorHAnsi" w:eastAsiaTheme="majorEastAsia" w:hAnsiTheme="majorHAnsi" w:cstheme="majorBidi"/>
      <w:i/>
      <w:color w:val="755D0D" w:themeColor="accent3" w:themeShade="80"/>
      <w:kern w:val="22"/>
      <w:sz w:val="24"/>
      <w:lang w:eastAsia="ja-JP"/>
      <w14:ligatures w14:val="standar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318"/>
    <w:rPr>
      <w:rFonts w:asciiTheme="majorHAnsi" w:eastAsiaTheme="majorEastAsia" w:hAnsiTheme="majorHAnsi" w:cstheme="majorBidi"/>
      <w:color w:val="2A5010" w:themeColor="accent2" w:themeShade="80"/>
      <w:kern w:val="22"/>
      <w:lang w:eastAsia="ja-JP"/>
      <w14:ligatures w14:val="standard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318"/>
    <w:rPr>
      <w:rFonts w:asciiTheme="majorHAnsi" w:eastAsiaTheme="majorEastAsia" w:hAnsiTheme="majorHAnsi" w:cstheme="majorBidi"/>
      <w:i/>
      <w:iCs/>
      <w:color w:val="2A5010" w:themeColor="accent2" w:themeShade="80"/>
      <w:kern w:val="22"/>
      <w:lang w:eastAsia="ja-JP"/>
      <w14:ligatures w14:val="standard"/>
    </w:rPr>
  </w:style>
  <w:style w:type="paragraph" w:styleId="Prrafodelista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872F0A"/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normal5">
    <w:name w:val="Plain Table 5"/>
    <w:basedOn w:val="Tabla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6">
    <w:name w:val="Grid Table 2 Accent 6"/>
    <w:basedOn w:val="Tablanormal"/>
    <w:uiPriority w:val="47"/>
    <w:rsid w:val="00600B0B"/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cuadrcula3">
    <w:name w:val="Grid Table 3"/>
    <w:basedOn w:val="Tablanormal"/>
    <w:uiPriority w:val="48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00B0B"/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00B0B"/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00B0B"/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concuadrcula6concolores">
    <w:name w:val="Grid Table 6 Colorful"/>
    <w:basedOn w:val="Tablanormal"/>
    <w:uiPriority w:val="51"/>
    <w:rsid w:val="00600B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Tablaconcuadrcula5oscura">
    <w:name w:val="Grid Table 5 Dark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D3D57"/>
    <w:rPr>
      <w:color w:val="99CA3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099B9D4D4F49B6AC12B904DA8C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3503-FA48-4687-98CD-5B8DF75BB634}"/>
      </w:docPartPr>
      <w:docPartBody>
        <w:p w:rsidR="00A71B8F" w:rsidRDefault="0073765F">
          <w:pPr>
            <w:pStyle w:val="3F099B9D4D4F49B6AC12B904DA8C0EB6"/>
          </w:pPr>
          <w:r w:rsidRPr="00455BBF">
            <w:rPr>
              <w:lang w:bidi="es-ES"/>
            </w:rPr>
            <w:t>Nombre de la compañía</w:t>
          </w:r>
        </w:p>
      </w:docPartBody>
    </w:docPart>
    <w:docPart>
      <w:docPartPr>
        <w:name w:val="8E276E72CDA44093BDE318CF275D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6A2-688D-4B26-A41F-D8491F838D1C}"/>
      </w:docPartPr>
      <w:docPartBody>
        <w:p w:rsidR="00A71B8F" w:rsidRDefault="0073765F">
          <w:pPr>
            <w:pStyle w:val="8E276E72CDA44093BDE318CF275DF530"/>
          </w:pPr>
          <w:r w:rsidRPr="00455BBF">
            <w:rPr>
              <w:lang w:bidi="es-ES"/>
            </w:rPr>
            <w:t>Plan de elaboración de perfiles de la audiencia objetivo</w:t>
          </w:r>
        </w:p>
      </w:docPartBody>
    </w:docPart>
    <w:docPart>
      <w:docPartPr>
        <w:name w:val="7A6F4C3B9D2443E08E7F27CCED8B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E97F-5770-4059-A92E-69957F4226BC}"/>
      </w:docPartPr>
      <w:docPartBody>
        <w:p w:rsidR="00112146" w:rsidRDefault="00A71B8F" w:rsidP="00A71B8F">
          <w:pPr>
            <w:pStyle w:val="7A6F4C3B9D2443E08E7F27CCED8B1A4C"/>
          </w:pPr>
          <w:r w:rsidRPr="00455BBF">
            <w:rPr>
              <w:lang w:bidi="es-ES"/>
            </w:rPr>
            <w:t>Plan de elaboración de perfiles de la audiencia 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5F"/>
    <w:rsid w:val="00112146"/>
    <w:rsid w:val="00161D9F"/>
    <w:rsid w:val="001E2E67"/>
    <w:rsid w:val="00202DB1"/>
    <w:rsid w:val="00274758"/>
    <w:rsid w:val="00280335"/>
    <w:rsid w:val="00292F2C"/>
    <w:rsid w:val="004767C8"/>
    <w:rsid w:val="00484EC6"/>
    <w:rsid w:val="004D0185"/>
    <w:rsid w:val="006C29E7"/>
    <w:rsid w:val="0073765F"/>
    <w:rsid w:val="00740FE1"/>
    <w:rsid w:val="009166E8"/>
    <w:rsid w:val="0095720B"/>
    <w:rsid w:val="009B262D"/>
    <w:rsid w:val="00A71B8F"/>
    <w:rsid w:val="00C27D57"/>
    <w:rsid w:val="00C31860"/>
    <w:rsid w:val="00C77189"/>
    <w:rsid w:val="00CF70A3"/>
    <w:rsid w:val="00D349D5"/>
    <w:rsid w:val="00D466E8"/>
    <w:rsid w:val="00D82800"/>
    <w:rsid w:val="00EB3B09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7A493456984E9B98B11E4F9D3C6B29">
    <w:name w:val="C57A493456984E9B98B11E4F9D3C6B29"/>
  </w:style>
  <w:style w:type="paragraph" w:customStyle="1" w:styleId="A8A156D11D894D9B9F9EBE705198F49E">
    <w:name w:val="A8A156D11D894D9B9F9EBE705198F49E"/>
  </w:style>
  <w:style w:type="paragraph" w:customStyle="1" w:styleId="697602866F304F3EB93F59818EA2B4E0">
    <w:name w:val="697602866F304F3EB93F59818EA2B4E0"/>
  </w:style>
  <w:style w:type="paragraph" w:customStyle="1" w:styleId="247EB90CD2764F2BBF58813BBDE2F8B9">
    <w:name w:val="247EB90CD2764F2BBF58813BBDE2F8B9"/>
  </w:style>
  <w:style w:type="paragraph" w:customStyle="1" w:styleId="7B89A968C11F4AF9AA6BCE5653610150">
    <w:name w:val="7B89A968C11F4AF9AA6BCE5653610150"/>
  </w:style>
  <w:style w:type="paragraph" w:customStyle="1" w:styleId="9395177C817A4A43928340D62705A0EB">
    <w:name w:val="9395177C817A4A43928340D62705A0EB"/>
  </w:style>
  <w:style w:type="paragraph" w:customStyle="1" w:styleId="95AF338AAC394A11AD33A4344D2A2DD4">
    <w:name w:val="95AF338AAC394A11AD33A4344D2A2DD4"/>
  </w:style>
  <w:style w:type="paragraph" w:customStyle="1" w:styleId="3F099B9D4D4F49B6AC12B904DA8C0EB6">
    <w:name w:val="3F099B9D4D4F49B6AC12B904DA8C0EB6"/>
  </w:style>
  <w:style w:type="paragraph" w:customStyle="1" w:styleId="93B2B5D0C3984C5A85A4BD97F50861A7">
    <w:name w:val="93B2B5D0C3984C5A85A4BD97F50861A7"/>
  </w:style>
  <w:style w:type="paragraph" w:customStyle="1" w:styleId="8E276E72CDA44093BDE318CF275DF530">
    <w:name w:val="8E276E72CDA44093BDE318CF275DF530"/>
  </w:style>
  <w:style w:type="paragraph" w:customStyle="1" w:styleId="AC94F49867BD48F5900E4DB60F35274B">
    <w:name w:val="AC94F49867BD48F5900E4DB60F35274B"/>
  </w:style>
  <w:style w:type="paragraph" w:customStyle="1" w:styleId="AF54788A62CE4D388CA3596C7D807FB4">
    <w:name w:val="AF54788A62CE4D388CA3596C7D807FB4"/>
  </w:style>
  <w:style w:type="paragraph" w:customStyle="1" w:styleId="59D53794B29E470C9E46CE63F05C5FCC">
    <w:name w:val="59D53794B29E470C9E46CE63F05C5FCC"/>
  </w:style>
  <w:style w:type="paragraph" w:customStyle="1" w:styleId="D842A126B848489DB6E2CE9373EADE1C">
    <w:name w:val="D842A126B848489DB6E2CE9373EADE1C"/>
  </w:style>
  <w:style w:type="paragraph" w:customStyle="1" w:styleId="5EE43AD896E544EBBA2691230E7FFE31">
    <w:name w:val="5EE43AD896E544EBBA2691230E7FFE31"/>
  </w:style>
  <w:style w:type="paragraph" w:customStyle="1" w:styleId="53BA76D8E25B43F4977B3F72D96FC78A">
    <w:name w:val="53BA76D8E25B43F4977B3F72D96FC78A"/>
  </w:style>
  <w:style w:type="paragraph" w:customStyle="1" w:styleId="F91EE3A134AC4ECF846FB0C079E7B1C2">
    <w:name w:val="F91EE3A134AC4ECF846FB0C079E7B1C2"/>
  </w:style>
  <w:style w:type="character" w:styleId="nfasis">
    <w:name w:val="Emphasis"/>
    <w:basedOn w:val="Fuentedeprrafopredeter"/>
    <w:uiPriority w:val="12"/>
    <w:unhideWhenUsed/>
    <w:qFormat/>
    <w:rPr>
      <w:i/>
      <w:iCs/>
      <w:color w:val="595959" w:themeColor="text1" w:themeTint="A6"/>
    </w:rPr>
  </w:style>
  <w:style w:type="paragraph" w:customStyle="1" w:styleId="BFCEAED49DAE41BB90982DEF59F30820">
    <w:name w:val="BFCEAED49DAE41BB90982DEF59F30820"/>
  </w:style>
  <w:style w:type="paragraph" w:customStyle="1" w:styleId="FCFD218ABDED42B3A4D6E0E848A3F8F3">
    <w:name w:val="FCFD218ABDED42B3A4D6E0E848A3F8F3"/>
  </w:style>
  <w:style w:type="paragraph" w:customStyle="1" w:styleId="8DFBB5258C2645BF806D62183B65D9B9">
    <w:name w:val="8DFBB5258C2645BF806D62183B65D9B9"/>
  </w:style>
  <w:style w:type="paragraph" w:customStyle="1" w:styleId="51DF469F561C4F0EA2473C4AA356A628">
    <w:name w:val="51DF469F561C4F0EA2473C4AA356A628"/>
  </w:style>
  <w:style w:type="paragraph" w:customStyle="1" w:styleId="B3F6FFEE0F9F4A9D8FA61731A59554D3">
    <w:name w:val="B3F6FFEE0F9F4A9D8FA61731A59554D3"/>
  </w:style>
  <w:style w:type="paragraph" w:customStyle="1" w:styleId="996DE4831A3D4F0F997F3FD50177D2E4">
    <w:name w:val="996DE4831A3D4F0F997F3FD50177D2E4"/>
  </w:style>
  <w:style w:type="paragraph" w:customStyle="1" w:styleId="EB967B877CC743859D6E071E2FB1993B">
    <w:name w:val="EB967B877CC743859D6E071E2FB1993B"/>
  </w:style>
  <w:style w:type="paragraph" w:customStyle="1" w:styleId="656B14BE2CB847728A7BF0841AAF82C6">
    <w:name w:val="656B14BE2CB847728A7BF0841AAF82C6"/>
  </w:style>
  <w:style w:type="paragraph" w:customStyle="1" w:styleId="3940AF9A17EA4FC4885F72C96A54DEBE">
    <w:name w:val="3940AF9A17EA4FC4885F72C96A54DEBE"/>
  </w:style>
  <w:style w:type="paragraph" w:customStyle="1" w:styleId="259158AA5B944DE4BF0110D924E2B5F2">
    <w:name w:val="259158AA5B944DE4BF0110D924E2B5F2"/>
  </w:style>
  <w:style w:type="paragraph" w:customStyle="1" w:styleId="81BFB4AA8AD2452BB6420B9DEDC0D459">
    <w:name w:val="81BFB4AA8AD2452BB6420B9DEDC0D459"/>
  </w:style>
  <w:style w:type="paragraph" w:customStyle="1" w:styleId="DE7D2B25DEA34B9FB4263E5F50461853">
    <w:name w:val="DE7D2B25DEA34B9FB4263E5F50461853"/>
  </w:style>
  <w:style w:type="paragraph" w:customStyle="1" w:styleId="4A65B1EA6FD144FAA85CE2A4A2A5BA56">
    <w:name w:val="4A65B1EA6FD144FAA85CE2A4A2A5BA56"/>
  </w:style>
  <w:style w:type="paragraph" w:customStyle="1" w:styleId="587D41D781F4466A89DC916CA33A3754">
    <w:name w:val="587D41D781F4466A89DC916CA33A3754"/>
  </w:style>
  <w:style w:type="paragraph" w:customStyle="1" w:styleId="DCC559FFA8A246F58E859F58E848FCA2">
    <w:name w:val="DCC559FFA8A246F58E859F58E848FCA2"/>
  </w:style>
  <w:style w:type="paragraph" w:customStyle="1" w:styleId="9A5AD84B053E42E49EF2138141911C11">
    <w:name w:val="9A5AD84B053E42E49EF2138141911C11"/>
  </w:style>
  <w:style w:type="paragraph" w:customStyle="1" w:styleId="9CECEA89F70E4E8B94FC609D3302B7F7">
    <w:name w:val="9CECEA89F70E4E8B94FC609D3302B7F7"/>
  </w:style>
  <w:style w:type="paragraph" w:customStyle="1" w:styleId="416C052D7AAD4DC880F83A8BC58E4E4B">
    <w:name w:val="416C052D7AAD4DC880F83A8BC58E4E4B"/>
  </w:style>
  <w:style w:type="paragraph" w:customStyle="1" w:styleId="23863294969542A19FFE2101529ECA14">
    <w:name w:val="23863294969542A19FFE2101529ECA14"/>
  </w:style>
  <w:style w:type="paragraph" w:customStyle="1" w:styleId="4E48814688504223A0692F5C55D20E1F">
    <w:name w:val="4E48814688504223A0692F5C55D20E1F"/>
  </w:style>
  <w:style w:type="paragraph" w:customStyle="1" w:styleId="752219691AE7417CBBBC82FF0FAE3819">
    <w:name w:val="752219691AE7417CBBBC82FF0FAE3819"/>
  </w:style>
  <w:style w:type="paragraph" w:customStyle="1" w:styleId="55355F6FD1FD4B2C90F8DCA5DE7AECCF">
    <w:name w:val="55355F6FD1FD4B2C90F8DCA5DE7AECCF"/>
  </w:style>
  <w:style w:type="paragraph" w:customStyle="1" w:styleId="C0115DC269FD4C57A1F8C15DAB693820">
    <w:name w:val="C0115DC269FD4C57A1F8C15DAB693820"/>
  </w:style>
  <w:style w:type="paragraph" w:customStyle="1" w:styleId="3D578960BA7B4208B6F7874CE3FB4217">
    <w:name w:val="3D578960BA7B4208B6F7874CE3FB4217"/>
  </w:style>
  <w:style w:type="paragraph" w:customStyle="1" w:styleId="94EA6DE1232847BFA9F0386DDAA66BDE">
    <w:name w:val="94EA6DE1232847BFA9F0386DDAA66BDE"/>
  </w:style>
  <w:style w:type="paragraph" w:customStyle="1" w:styleId="CD2DE66E98DA47E4BB1255A632706AE8">
    <w:name w:val="CD2DE66E98DA47E4BB1255A632706AE8"/>
  </w:style>
  <w:style w:type="paragraph" w:customStyle="1" w:styleId="99CD78E7E27E45EE88FCC3DDCC1C2B16">
    <w:name w:val="99CD78E7E27E45EE88FCC3DDCC1C2B16"/>
  </w:style>
  <w:style w:type="paragraph" w:customStyle="1" w:styleId="2EEE4F04469A400697ADD398FBADF323">
    <w:name w:val="2EEE4F04469A400697ADD398FBADF323"/>
  </w:style>
  <w:style w:type="paragraph" w:customStyle="1" w:styleId="2AEB3082B8C34BA39AC36B9E70DCE6B3">
    <w:name w:val="2AEB3082B8C34BA39AC36B9E70DCE6B3"/>
  </w:style>
  <w:style w:type="paragraph" w:customStyle="1" w:styleId="1FCDE9F4D3DD4B4BB0B9063641241D36">
    <w:name w:val="1FCDE9F4D3DD4B4BB0B9063641241D36"/>
  </w:style>
  <w:style w:type="paragraph" w:customStyle="1" w:styleId="D3D5C5D065CB4E2CA7D35E9608A1F31E">
    <w:name w:val="D3D5C5D065CB4E2CA7D35E9608A1F31E"/>
  </w:style>
  <w:style w:type="paragraph" w:customStyle="1" w:styleId="B4CE8511BDC74096B0C71CE7EBFE906B">
    <w:name w:val="B4CE8511BDC74096B0C71CE7EBFE906B"/>
  </w:style>
  <w:style w:type="paragraph" w:customStyle="1" w:styleId="C7B1A636BADF4D5598465191DD8E033C">
    <w:name w:val="C7B1A636BADF4D5598465191DD8E033C"/>
  </w:style>
  <w:style w:type="paragraph" w:customStyle="1" w:styleId="4BC0CD93AB2940CD910240829278D207">
    <w:name w:val="4BC0CD93AB2940CD910240829278D207"/>
  </w:style>
  <w:style w:type="paragraph" w:customStyle="1" w:styleId="0C37164788454CA49D313B7FDE6DA7B9">
    <w:name w:val="0C37164788454CA49D313B7FDE6DA7B9"/>
  </w:style>
  <w:style w:type="paragraph" w:customStyle="1" w:styleId="2540FD96719145659592C8D8F223FDD5">
    <w:name w:val="2540FD96719145659592C8D8F223FDD5"/>
  </w:style>
  <w:style w:type="paragraph" w:customStyle="1" w:styleId="7A88658D3A804B3B99E3B3AEC6E2BFBF">
    <w:name w:val="7A88658D3A804B3B99E3B3AEC6E2BFBF"/>
  </w:style>
  <w:style w:type="paragraph" w:customStyle="1" w:styleId="72620D5D0C1346C6A33D78D055727E5B">
    <w:name w:val="72620D5D0C1346C6A33D78D055727E5B"/>
  </w:style>
  <w:style w:type="paragraph" w:customStyle="1" w:styleId="4F8BA5B3837C4D1B95BCB99062817C93">
    <w:name w:val="4F8BA5B3837C4D1B95BCB99062817C93"/>
  </w:style>
  <w:style w:type="paragraph" w:customStyle="1" w:styleId="35C6767D5749489FA93075C65D99BD4D">
    <w:name w:val="35C6767D5749489FA93075C65D99BD4D"/>
  </w:style>
  <w:style w:type="paragraph" w:customStyle="1" w:styleId="A3F9B9F033D64DE5BBC9607C52D8DA07">
    <w:name w:val="A3F9B9F033D64DE5BBC9607C52D8DA07"/>
  </w:style>
  <w:style w:type="paragraph" w:customStyle="1" w:styleId="FA15DBD80604462D90AC630F651492EA">
    <w:name w:val="FA15DBD80604462D90AC630F651492EA"/>
  </w:style>
  <w:style w:type="paragraph" w:customStyle="1" w:styleId="AD67DE29AFA44D89915246832FCB63E3">
    <w:name w:val="AD67DE29AFA44D89915246832FCB63E3"/>
  </w:style>
  <w:style w:type="paragraph" w:customStyle="1" w:styleId="DEC2569F8F3B494593418FBCD37EACCC">
    <w:name w:val="DEC2569F8F3B494593418FBCD37EACCC"/>
  </w:style>
  <w:style w:type="paragraph" w:customStyle="1" w:styleId="92D02B0B0ECA4607B91482FFCE74CD02">
    <w:name w:val="92D02B0B0ECA4607B91482FFCE74CD02"/>
  </w:style>
  <w:style w:type="paragraph" w:customStyle="1" w:styleId="E223CEDE57654601A8C23D6E8681378F">
    <w:name w:val="E223CEDE57654601A8C23D6E8681378F"/>
  </w:style>
  <w:style w:type="paragraph" w:customStyle="1" w:styleId="C6A9F4CFB81E4E80B59752CB5866F1A2">
    <w:name w:val="C6A9F4CFB81E4E80B59752CB5866F1A2"/>
  </w:style>
  <w:style w:type="paragraph" w:customStyle="1" w:styleId="6997A72C615243128FC182EF21EF5F45">
    <w:name w:val="6997A72C615243128FC182EF21EF5F45"/>
  </w:style>
  <w:style w:type="paragraph" w:customStyle="1" w:styleId="84C14AF38ED741158672E83B50C0BE9A">
    <w:name w:val="84C14AF38ED741158672E83B50C0BE9A"/>
  </w:style>
  <w:style w:type="paragraph" w:customStyle="1" w:styleId="7C12C1B96C1140A48F483E545901BCBB">
    <w:name w:val="7C12C1B96C1140A48F483E545901BCBB"/>
  </w:style>
  <w:style w:type="paragraph" w:customStyle="1" w:styleId="FC8299E35EF54AFAB1E484FEB00F204D">
    <w:name w:val="FC8299E35EF54AFAB1E484FEB00F204D"/>
  </w:style>
  <w:style w:type="paragraph" w:customStyle="1" w:styleId="9B4D660975444115ABE6BAFB28DA9703">
    <w:name w:val="9B4D660975444115ABE6BAFB28DA9703"/>
  </w:style>
  <w:style w:type="paragraph" w:customStyle="1" w:styleId="3FE56246257943CD9A8BD12B09FDE876">
    <w:name w:val="3FE56246257943CD9A8BD12B09FDE876"/>
  </w:style>
  <w:style w:type="paragraph" w:customStyle="1" w:styleId="0AC249B10BE0447DA94C6EEA18D8377C">
    <w:name w:val="0AC249B10BE0447DA94C6EEA18D8377C"/>
  </w:style>
  <w:style w:type="paragraph" w:customStyle="1" w:styleId="8E9ABF10C9D64E62B6E601A4CE2700D5">
    <w:name w:val="8E9ABF10C9D64E62B6E601A4CE2700D5"/>
  </w:style>
  <w:style w:type="paragraph" w:customStyle="1" w:styleId="0A4EFD1F4C414193A31736EE7B60E6DB">
    <w:name w:val="0A4EFD1F4C414193A31736EE7B60E6DB"/>
  </w:style>
  <w:style w:type="paragraph" w:customStyle="1" w:styleId="15A93311E0444097965581D495F0B201">
    <w:name w:val="15A93311E0444097965581D495F0B201"/>
  </w:style>
  <w:style w:type="paragraph" w:customStyle="1" w:styleId="F07795B096C84ECD9609E70EE90C48EF">
    <w:name w:val="F07795B096C84ECD9609E70EE90C48EF"/>
  </w:style>
  <w:style w:type="paragraph" w:customStyle="1" w:styleId="58AC86DD43A5434894529EC29C0F182C">
    <w:name w:val="58AC86DD43A5434894529EC29C0F182C"/>
  </w:style>
  <w:style w:type="paragraph" w:customStyle="1" w:styleId="12E4592DEA3E4AE4BA3C9C63019C63AF">
    <w:name w:val="12E4592DEA3E4AE4BA3C9C63019C63AF"/>
  </w:style>
  <w:style w:type="paragraph" w:customStyle="1" w:styleId="CAEB63DBCDBB4FF9BF8CE547E425B5B8">
    <w:name w:val="CAEB63DBCDBB4FF9BF8CE547E425B5B8"/>
  </w:style>
  <w:style w:type="paragraph" w:customStyle="1" w:styleId="53B015B8AFE543CBA0E39521D746731C">
    <w:name w:val="53B015B8AFE543CBA0E39521D746731C"/>
  </w:style>
  <w:style w:type="paragraph" w:customStyle="1" w:styleId="E54B064C25984FB58BEEABC114C6DA2B">
    <w:name w:val="E54B064C25984FB58BEEABC114C6DA2B"/>
  </w:style>
  <w:style w:type="paragraph" w:customStyle="1" w:styleId="24A387BC2A1A47D9830EFB736EF23C93">
    <w:name w:val="24A387BC2A1A47D9830EFB736EF23C93"/>
  </w:style>
  <w:style w:type="paragraph" w:customStyle="1" w:styleId="03296B716DF9414194B42D6AE905F3CD">
    <w:name w:val="03296B716DF9414194B42D6AE905F3CD"/>
  </w:style>
  <w:style w:type="paragraph" w:customStyle="1" w:styleId="6E56496D59844858BF38423D68828DD4">
    <w:name w:val="6E56496D59844858BF38423D68828DD4"/>
  </w:style>
  <w:style w:type="paragraph" w:customStyle="1" w:styleId="7AD65F298AF74A67BEF02C2A5C312DD8">
    <w:name w:val="7AD65F298AF74A67BEF02C2A5C312DD8"/>
  </w:style>
  <w:style w:type="paragraph" w:customStyle="1" w:styleId="D7114AAB47B54C74B83564B2469C0B2C">
    <w:name w:val="D7114AAB47B54C74B83564B2469C0B2C"/>
  </w:style>
  <w:style w:type="paragraph" w:customStyle="1" w:styleId="E83510BA138B4C3D824B712D06BB274A">
    <w:name w:val="E83510BA138B4C3D824B712D06BB274A"/>
  </w:style>
  <w:style w:type="paragraph" w:customStyle="1" w:styleId="FCA9FD89F90E48DA862F3C343F8BED3D">
    <w:name w:val="FCA9FD89F90E48DA862F3C343F8BED3D"/>
  </w:style>
  <w:style w:type="paragraph" w:customStyle="1" w:styleId="5F4B59F49E14490B8F3E601F8CECAF4E">
    <w:name w:val="5F4B59F49E14490B8F3E601F8CECAF4E"/>
  </w:style>
  <w:style w:type="paragraph" w:customStyle="1" w:styleId="7A6F4C3B9D2443E08E7F27CCED8B1A4C">
    <w:name w:val="7A6F4C3B9D2443E08E7F27CCED8B1A4C"/>
    <w:rsid w:val="00A71B8F"/>
  </w:style>
  <w:style w:type="paragraph" w:customStyle="1" w:styleId="EF291744F98F4340AF39AFB6ABA6A5F9">
    <w:name w:val="EF291744F98F4340AF39AFB6ABA6A5F9"/>
    <w:rsid w:val="00A71B8F"/>
  </w:style>
  <w:style w:type="paragraph" w:customStyle="1" w:styleId="EEDC4F26FDE9EE408FFAD4961AB833FD">
    <w:name w:val="EEDC4F26FDE9EE408FFAD4961AB833FD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8D42B45D33F2148AB880EA7D9030CE1">
    <w:name w:val="58D42B45D33F2148AB880EA7D9030CE1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AB8031E6734FD45A9F8B0CFFEF73D9C">
    <w:name w:val="CAB8031E6734FD45A9F8B0CFFEF73D9C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FF78AE23377C746BF783318589DFDB3">
    <w:name w:val="AFF78AE23377C746BF783318589DFDB3"/>
    <w:rsid w:val="00C27D57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50DF7-9E0B-4C93-8A7D-9DDDF260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</Template>
  <TotalTime>1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resumen del Documento de Descripción del Proyecto (PDD)</vt:lpstr>
      <vt:lpstr>Ficha resumen del Documento de Descripción del Proyecto</vt:lpstr>
    </vt:vector>
  </TitlesOfParts>
  <Company>DOCUMENTO ELABORADO POR: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resumen del Documento de Descripción del Proyecto (PDD)</dc:title>
  <dc:subject>NOMBRE DEL PROYECTO</dc:subject>
  <dc:creator>Natalia</dc:creator>
  <cp:keywords/>
  <dc:description/>
  <cp:lastModifiedBy>Natalia Arango</cp:lastModifiedBy>
  <cp:revision>2</cp:revision>
  <dcterms:created xsi:type="dcterms:W3CDTF">2020-07-13T16:28:00Z</dcterms:created>
  <dcterms:modified xsi:type="dcterms:W3CDTF">2020-07-13T16:28:00Z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